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72DE" w14:textId="77777777" w:rsidR="00F6159F" w:rsidRDefault="00B11CD2">
      <w:pPr>
        <w:pStyle w:val="Titolo2"/>
        <w:spacing w:before="200" w:after="10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C872DE" wp14:editId="35C872DF">
            <wp:simplePos x="0" y="0"/>
            <wp:positionH relativeFrom="column">
              <wp:posOffset>0</wp:posOffset>
            </wp:positionH>
            <wp:positionV relativeFrom="paragraph">
              <wp:posOffset>65407</wp:posOffset>
            </wp:positionV>
            <wp:extent cx="1283973" cy="682627"/>
            <wp:effectExtent l="0" t="0" r="0" b="3173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3" cy="682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C872DF" w14:textId="77777777" w:rsidR="00F6159F" w:rsidRDefault="00F6159F">
      <w:pPr>
        <w:pStyle w:val="Textbody"/>
        <w:rPr>
          <w:sz w:val="16"/>
          <w:szCs w:val="16"/>
          <w:lang w:eastAsia="en-US"/>
        </w:rPr>
      </w:pPr>
    </w:p>
    <w:tbl>
      <w:tblPr>
        <w:tblW w:w="96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F6159F" w14:paraId="35C872E3" w14:textId="77777777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872E0" w14:textId="77777777" w:rsidR="00F6159F" w:rsidRDefault="00F6159F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  <w:p w14:paraId="35C872E1" w14:textId="77777777" w:rsidR="00F6159F" w:rsidRDefault="00B11CD2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MODULO PER ESERCITARE IL DIRITTO DI ACCESSO AGLI ATTI</w:t>
            </w:r>
          </w:p>
          <w:p w14:paraId="35C872E2" w14:textId="77777777" w:rsidR="00F6159F" w:rsidRDefault="00B11CD2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DEL SISTEMA INFORMATIVO LAVORO</w:t>
            </w:r>
          </w:p>
        </w:tc>
      </w:tr>
    </w:tbl>
    <w:p w14:paraId="35C872E4" w14:textId="77777777" w:rsidR="00F6159F" w:rsidRDefault="00F6159F">
      <w:pPr>
        <w:pStyle w:val="p13"/>
        <w:spacing w:line="360" w:lineRule="auto"/>
        <w:ind w:right="-142"/>
        <w:rPr>
          <w:rFonts w:ascii="Arial" w:hAnsi="Arial" w:cs="Arial"/>
          <w:b/>
          <w:sz w:val="20"/>
          <w:szCs w:val="20"/>
        </w:rPr>
      </w:pPr>
    </w:p>
    <w:p w14:paraId="35C872E5" w14:textId="77777777" w:rsidR="00F6159F" w:rsidRDefault="00B11CD2">
      <w:pPr>
        <w:pStyle w:val="p13"/>
        <w:spacing w:after="113" w:line="360" w:lineRule="auto"/>
        <w:ind w:right="-142"/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 xml:space="preserve">dati del legale che agisce su mandato ed in rappresentanza </w:t>
      </w:r>
      <w:r>
        <w:rPr>
          <w:rFonts w:ascii="Arial" w:hAnsi="Arial" w:cs="Arial"/>
          <w:sz w:val="18"/>
          <w:szCs w:val="18"/>
        </w:rPr>
        <w:t>dell’interessato, se presente)</w:t>
      </w:r>
    </w:p>
    <w:p w14:paraId="35C872E6" w14:textId="77777777" w:rsidR="00F6159F" w:rsidRDefault="00B11CD2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</w:t>
      </w:r>
    </w:p>
    <w:p w14:paraId="35C872E7" w14:textId="77777777" w:rsidR="00F6159F" w:rsidRDefault="00B11CD2">
      <w:pPr>
        <w:pStyle w:val="Standard"/>
        <w:spacing w:line="360" w:lineRule="auto"/>
        <w:ind w:right="-142"/>
      </w:pPr>
      <w:r>
        <w:rPr>
          <w:rFonts w:ascii="Arial" w:eastAsia="Times New Roman" w:hAnsi="Arial" w:cs="Arial"/>
          <w:sz w:val="20"/>
          <w:szCs w:val="20"/>
          <w:lang w:eastAsia="it-IT"/>
        </w:rPr>
        <w:t>domiciliato per la carica in__</w:t>
      </w:r>
      <w:r>
        <w:rPr>
          <w:rFonts w:ascii="Arial" w:hAnsi="Arial" w:cs="Arial"/>
          <w:sz w:val="20"/>
          <w:szCs w:val="20"/>
        </w:rPr>
        <w:t>______________________ via _______________________________n° _____</w:t>
      </w:r>
    </w:p>
    <w:p w14:paraId="35C872E8" w14:textId="77777777" w:rsidR="00F6159F" w:rsidRDefault="00B11CD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</w:t>
      </w:r>
      <w:r>
        <w:rPr>
          <w:rFonts w:ascii="Arial" w:hAnsi="Arial" w:cs="Arial"/>
          <w:sz w:val="20"/>
          <w:szCs w:val="20"/>
        </w:rPr>
        <w:t>________ Foro di appartenenza _______________________________</w:t>
      </w:r>
    </w:p>
    <w:p w14:paraId="35C872E9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e-mail___________________________________________</w:t>
      </w:r>
    </w:p>
    <w:p w14:paraId="35C872EA" w14:textId="77777777" w:rsidR="00F6159F" w:rsidRDefault="00B11CD2">
      <w:pPr>
        <w:pStyle w:val="Standard"/>
        <w:spacing w:line="360" w:lineRule="auto"/>
        <w:ind w:right="-143"/>
      </w:pPr>
      <w:r>
        <w:rPr>
          <w:rFonts w:ascii="Arial" w:hAnsi="Arial" w:cs="Arial"/>
          <w:sz w:val="20"/>
          <w:szCs w:val="20"/>
        </w:rPr>
        <w:t>PEC ______________________________________________________________</w:t>
      </w:r>
    </w:p>
    <w:p w14:paraId="35C872EB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Fax ________________________a c</w:t>
      </w:r>
      <w:r>
        <w:rPr>
          <w:rFonts w:ascii="Arial" w:hAnsi="Arial" w:cs="Arial"/>
          <w:sz w:val="20"/>
          <w:szCs w:val="20"/>
        </w:rPr>
        <w:t>ui verranno recapitati i documenti richiesti</w:t>
      </w:r>
    </w:p>
    <w:p w14:paraId="35C872EC" w14:textId="77777777" w:rsidR="00F6159F" w:rsidRDefault="00B11CD2">
      <w:pPr>
        <w:pStyle w:val="p13"/>
        <w:spacing w:line="360" w:lineRule="auto"/>
        <w:ind w:right="-142"/>
        <w:jc w:val="center"/>
      </w:pPr>
      <w:r>
        <w:rPr>
          <w:rFonts w:ascii="Arial" w:hAnsi="Arial" w:cs="Arial"/>
          <w:b/>
          <w:sz w:val="22"/>
          <w:szCs w:val="22"/>
        </w:rPr>
        <w:t>in nome e per conto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(dati dell’interessato all’accesso)</w:t>
      </w:r>
    </w:p>
    <w:p w14:paraId="35C872ED" w14:textId="77777777" w:rsidR="00F6159F" w:rsidRDefault="00B11CD2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_________________________</w:t>
      </w:r>
    </w:p>
    <w:p w14:paraId="35C872EE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 in via </w:t>
      </w:r>
      <w:r>
        <w:rPr>
          <w:rFonts w:ascii="Arial" w:hAnsi="Arial" w:cs="Arial"/>
          <w:sz w:val="20"/>
          <w:szCs w:val="20"/>
        </w:rPr>
        <w:t>_____________________________________ n° ____________</w:t>
      </w:r>
    </w:p>
    <w:p w14:paraId="35C872EF" w14:textId="77777777" w:rsidR="00F6159F" w:rsidRDefault="00B11CD2">
      <w:pPr>
        <w:pStyle w:val="Standard"/>
        <w:spacing w:line="360" w:lineRule="auto"/>
        <w:ind w:right="-142"/>
      </w:pPr>
      <w:r>
        <w:rPr>
          <w:rFonts w:ascii="Arial" w:hAnsi="Arial" w:cs="Arial"/>
          <w:sz w:val="20"/>
          <w:szCs w:val="20"/>
        </w:rPr>
        <w:t>codice fiscale __________________________*</w:t>
      </w:r>
    </w:p>
    <w:p w14:paraId="35C872F0" w14:textId="77777777" w:rsidR="00F6159F" w:rsidRDefault="00B11CD2">
      <w:pPr>
        <w:pStyle w:val="Standard"/>
        <w:spacing w:after="102"/>
        <w:ind w:right="-142"/>
        <w:jc w:val="center"/>
      </w:pPr>
      <w:r>
        <w:rPr>
          <w:rFonts w:ascii="Arial" w:hAnsi="Arial" w:cs="Arial"/>
          <w:b/>
          <w:sz w:val="20"/>
        </w:rPr>
        <w:t xml:space="preserve">PRESENTA RICHIESTA DI ACCESSO AI SEGUENTI DOCUMENTI AMMINISTRATIVI </w:t>
      </w:r>
      <w:r>
        <w:rPr>
          <w:rFonts w:ascii="Arial" w:hAnsi="Arial" w:cs="Arial"/>
          <w:sz w:val="18"/>
          <w:szCs w:val="18"/>
        </w:rPr>
        <w:t>(specificare quali):</w:t>
      </w:r>
    </w:p>
    <w:p w14:paraId="35C872F1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35C872F2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C872F3" w14:textId="77777777" w:rsidR="00F6159F" w:rsidRDefault="00B11CD2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C872F4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Estremi o indicazioni per individuare le persone per le quali è ri</w:t>
      </w:r>
      <w:r>
        <w:rPr>
          <w:rFonts w:ascii="Arial" w:hAnsi="Arial" w:cs="Arial"/>
          <w:sz w:val="20"/>
        </w:rPr>
        <w:t>chiesto l'accesso ai documenti amministrativi:</w:t>
      </w:r>
    </w:p>
    <w:p w14:paraId="35C872F5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6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7" w14:textId="77777777" w:rsidR="00F6159F" w:rsidRDefault="00B11CD2">
      <w:pPr>
        <w:pStyle w:val="Standard"/>
        <w:spacing w:line="360" w:lineRule="auto"/>
        <w:ind w:left="284" w:right="-142"/>
      </w:pPr>
      <w:r>
        <w:rPr>
          <w:rFonts w:ascii="Arial" w:hAnsi="Arial" w:cs="Arial"/>
          <w:sz w:val="20"/>
          <w:szCs w:val="20"/>
        </w:rPr>
        <w:t>codice fiscale ___________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8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9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A" w14:textId="77777777" w:rsidR="00F6159F" w:rsidRDefault="00B11CD2">
      <w:pPr>
        <w:pStyle w:val="Standard"/>
        <w:spacing w:line="360" w:lineRule="auto"/>
        <w:ind w:left="284" w:right="-142"/>
      </w:pPr>
      <w:r>
        <w:rPr>
          <w:rFonts w:ascii="Arial" w:eastAsia="Arial" w:hAnsi="Arial" w:cs="Arial"/>
          <w:b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B" w14:textId="77777777" w:rsidR="00F6159F" w:rsidRDefault="00B11CD2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r>
        <w:rPr>
          <w:rFonts w:ascii="Arial" w:hAnsi="Arial" w:cs="Arial"/>
          <w:sz w:val="20"/>
          <w:szCs w:val="20"/>
        </w:rPr>
        <w:t xml:space="preserve">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35C872FC" w14:textId="77777777" w:rsidR="00F6159F" w:rsidRDefault="00B11CD2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5C872FD" w14:textId="77777777" w:rsidR="00F6159F" w:rsidRDefault="00B11CD2">
      <w:pPr>
        <w:pStyle w:val="Standard"/>
        <w:spacing w:line="360" w:lineRule="auto"/>
        <w:ind w:left="284" w:right="-142"/>
        <w:sectPr w:rsidR="00F6159F">
          <w:pgSz w:w="11906" w:h="16838"/>
          <w:pgMar w:top="709" w:right="1134" w:bottom="993" w:left="1134" w:header="720" w:footer="720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5C872FE" w14:textId="77777777" w:rsidR="00F6159F" w:rsidRDefault="00B11CD2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Il sottoscritto, sotto la propria person</w:t>
      </w:r>
      <w:r>
        <w:rPr>
          <w:rFonts w:ascii="Arial" w:eastAsia="Arial" w:hAnsi="Arial" w:cs="Arial"/>
          <w:sz w:val="20"/>
          <w:szCs w:val="20"/>
        </w:rPr>
        <w:t>ale responsabilità e avvalendosi delle disposizioni di cui all’ 47 del D.P.R. n. 445/2000, consapevole delle responsabilità anche penali derivanti dal rilascio di dichiarazioni false o mendaci</w:t>
      </w:r>
    </w:p>
    <w:p w14:paraId="35C872FF" w14:textId="77777777" w:rsidR="00F6159F" w:rsidRDefault="00B11CD2">
      <w:pPr>
        <w:pStyle w:val="Standard"/>
        <w:spacing w:line="360" w:lineRule="auto"/>
        <w:ind w:right="-143"/>
        <w:jc w:val="center"/>
      </w:pPr>
      <w:r>
        <w:rPr>
          <w:rFonts w:ascii="Arial" w:hAnsi="Arial" w:cs="Arial"/>
          <w:b/>
          <w:sz w:val="20"/>
        </w:rPr>
        <w:t xml:space="preserve">DICHIARA CHE L’INTERESSE SOSTANZIALE CHE MOTIVA LA PRESENTE </w:t>
      </w:r>
      <w:r>
        <w:rPr>
          <w:rFonts w:ascii="Arial" w:hAnsi="Arial" w:cs="Arial"/>
          <w:b/>
          <w:sz w:val="20"/>
        </w:rPr>
        <w:t xml:space="preserve">RICHIESTA </w:t>
      </w:r>
      <w:proofErr w:type="gramStart"/>
      <w:r>
        <w:rPr>
          <w:rFonts w:ascii="Arial" w:hAnsi="Arial" w:cs="Arial"/>
          <w:b/>
          <w:sz w:val="20"/>
        </w:rPr>
        <w:t>E’</w:t>
      </w:r>
      <w:proofErr w:type="gramEnd"/>
      <w:r>
        <w:rPr>
          <w:rFonts w:ascii="Arial" w:hAnsi="Arial" w:cs="Arial"/>
          <w:b/>
          <w:sz w:val="20"/>
        </w:rPr>
        <w:t xml:space="preserve"> IL SEGUENTE:</w:t>
      </w:r>
    </w:p>
    <w:p w14:paraId="35C87300" w14:textId="77777777" w:rsidR="00F6159F" w:rsidRDefault="00B11CD2">
      <w:pPr>
        <w:pStyle w:val="Standard"/>
        <w:tabs>
          <w:tab w:val="left" w:pos="9615"/>
        </w:tabs>
        <w:ind w:right="17"/>
        <w:jc w:val="both"/>
      </w:pPr>
      <w:r>
        <w:rPr>
          <w:rFonts w:ascii="Arial" w:hAnsi="Arial" w:cs="Arial"/>
          <w:sz w:val="20"/>
          <w:szCs w:val="20"/>
        </w:rPr>
        <w:t xml:space="preserve">Indicazione dell’interesse </w:t>
      </w:r>
      <w:r>
        <w:rPr>
          <w:rFonts w:ascii="Arial" w:hAnsi="Arial"/>
          <w:sz w:val="20"/>
          <w:szCs w:val="20"/>
        </w:rPr>
        <w:t xml:space="preserve">concreto, diretto ed attuale, corrispondente ad una situazione giuridicamente tutelata, </w:t>
      </w:r>
      <w:r>
        <w:rPr>
          <w:rFonts w:ascii="Arial" w:hAnsi="Arial" w:cs="Arial"/>
          <w:sz w:val="20"/>
          <w:szCs w:val="20"/>
        </w:rPr>
        <w:t xml:space="preserve">e del collegamento tra la documentazione richiesta e la cura e la tutela dell’interesse medesimo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/>
          <w:sz w:val="20"/>
          <w:szCs w:val="20"/>
        </w:rPr>
        <w:t xml:space="preserve"> sensi dell</w:t>
      </w:r>
      <w:r>
        <w:rPr>
          <w:rFonts w:ascii="Arial" w:hAnsi="Arial"/>
          <w:sz w:val="20"/>
          <w:szCs w:val="20"/>
        </w:rPr>
        <w:t>'art. 22 della L. 241/1990)</w:t>
      </w:r>
      <w:r>
        <w:rPr>
          <w:rFonts w:ascii="Arial" w:hAnsi="Arial" w:cs="Arial"/>
          <w:sz w:val="20"/>
          <w:szCs w:val="20"/>
        </w:rPr>
        <w:t>:</w:t>
      </w:r>
    </w:p>
    <w:p w14:paraId="35C87301" w14:textId="77777777" w:rsidR="00F6159F" w:rsidRDefault="00B11CD2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</w:p>
    <w:p w14:paraId="35C87302" w14:textId="77777777" w:rsidR="00F6159F" w:rsidRDefault="00B11CD2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i/>
          <w:sz w:val="20"/>
          <w:szCs w:val="20"/>
        </w:rPr>
        <w:t xml:space="preserve">ATTENZIONE: </w:t>
      </w:r>
      <w:r>
        <w:rPr>
          <w:rFonts w:ascii="Arial" w:hAnsi="Arial" w:cs="Arial"/>
          <w:sz w:val="20"/>
          <w:szCs w:val="20"/>
        </w:rPr>
        <w:t>Solo ed esclusivamente nel caso di richieste riferite a documenti che contengano "dati giudiziari" sensibili, ai sensi dell'ar</w:t>
      </w:r>
      <w:r>
        <w:rPr>
          <w:rFonts w:ascii="Arial" w:hAnsi="Arial" w:cs="Arial"/>
          <w:sz w:val="20"/>
          <w:szCs w:val="20"/>
        </w:rPr>
        <w:t>t. 4 del D.lgs. n. 196/2003 ed in particolare dati idonei a rivelare iscrizioni nel casellario giudiziario delle condanne penali (ad es. pene inflitte, pene convertite), sanzioni amministrative dipendenti da reato, carichi pendenti, status personale di imp</w:t>
      </w:r>
      <w:r>
        <w:rPr>
          <w:rFonts w:ascii="Arial" w:hAnsi="Arial" w:cs="Arial"/>
          <w:sz w:val="20"/>
          <w:szCs w:val="20"/>
        </w:rPr>
        <w:t>utato o di indagato, ecc..., indicare qui di seguito gli estremi dei provvedimenti giudiziali e l'eventuale titolo esecutivo di cui si è in possesso  (senza allegare documentazione):</w:t>
      </w:r>
    </w:p>
    <w:p w14:paraId="35C87303" w14:textId="77777777" w:rsidR="00F6159F" w:rsidRDefault="00B11CD2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35C87304" w14:textId="77777777" w:rsidR="00F6159F" w:rsidRDefault="00F6159F">
      <w:pPr>
        <w:pStyle w:val="Standard"/>
        <w:spacing w:after="0" w:line="360" w:lineRule="auto"/>
        <w:ind w:right="-142"/>
        <w:jc w:val="both"/>
        <w:rPr>
          <w:rFonts w:ascii="Calibri" w:eastAsia="Arial" w:hAnsi="Calibri" w:cs="Arial"/>
          <w:color w:val="000000"/>
          <w:sz w:val="20"/>
        </w:rPr>
      </w:pPr>
    </w:p>
    <w:p w14:paraId="35C87305" w14:textId="77777777" w:rsidR="00F6159F" w:rsidRDefault="00B11CD2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Specificare se la richiesta è sostenuta da un titolo che documenta l'</w:t>
      </w:r>
      <w:r>
        <w:rPr>
          <w:rFonts w:ascii="Arial" w:hAnsi="Arial" w:cs="Arial"/>
          <w:sz w:val="20"/>
        </w:rPr>
        <w:t>interesse di cui sopra ed in specifico:</w:t>
      </w:r>
    </w:p>
    <w:p w14:paraId="35C87306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sentenze di condanna</w:t>
      </w:r>
    </w:p>
    <w:p w14:paraId="35C87307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altri provvedimenti esecutivi giudiziali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extra-giudiziali</w:t>
      </w:r>
    </w:p>
    <w:p w14:paraId="35C87308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autorizzazione del giudice ex art. 492-bis </w:t>
      </w:r>
      <w:proofErr w:type="spellStart"/>
      <w:r>
        <w:rPr>
          <w:rFonts w:ascii="Arial" w:hAnsi="Arial" w:cs="Arial"/>
          <w:sz w:val="20"/>
          <w:szCs w:val="20"/>
        </w:rPr>
        <w:t>c.p.c</w:t>
      </w:r>
      <w:proofErr w:type="spellEnd"/>
    </w:p>
    <w:p w14:paraId="35C87309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disposizione dell’autorità giudiziaria</w:t>
      </w:r>
    </w:p>
    <w:p w14:paraId="35C8730A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textAlignment w:val="auto"/>
      </w:pPr>
      <w:r>
        <w:rPr>
          <w:rFonts w:ascii="Arial" w:hAnsi="Arial"/>
          <w:sz w:val="20"/>
          <w:szCs w:val="20"/>
        </w:rPr>
        <w:t xml:space="preserve">richiesta di informazioni da parte di </w:t>
      </w:r>
      <w:r>
        <w:rPr>
          <w:rFonts w:ascii="Arial" w:hAnsi="Arial"/>
          <w:sz w:val="20"/>
          <w:szCs w:val="20"/>
        </w:rPr>
        <w:t xml:space="preserve">Concessionari della riscossione dei tributi e di tutte entrate patrimoniali degli Enti Pubblici Territoriali </w:t>
      </w:r>
      <w:r>
        <w:rPr>
          <w:rFonts w:ascii="Arial" w:eastAsia="Verdana" w:hAnsi="Arial" w:cs="Verdana"/>
          <w:sz w:val="20"/>
          <w:szCs w:val="20"/>
        </w:rPr>
        <w:t xml:space="preserve">iscritti al relativo </w:t>
      </w:r>
      <w:proofErr w:type="gramStart"/>
      <w:r>
        <w:rPr>
          <w:rFonts w:ascii="Arial" w:eastAsia="Verdana" w:hAnsi="Arial" w:cs="Verdana"/>
          <w:sz w:val="20"/>
          <w:szCs w:val="20"/>
        </w:rPr>
        <w:t>Albo  (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istituito dall’art. 53 </w:t>
      </w:r>
      <w:proofErr w:type="spellStart"/>
      <w:r>
        <w:rPr>
          <w:rFonts w:ascii="Arial" w:eastAsia="Verdana" w:hAnsi="Arial" w:cs="Verdana"/>
          <w:sz w:val="20"/>
          <w:szCs w:val="20"/>
        </w:rPr>
        <w:t>D.Lgs.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n. 446/1997)</w:t>
      </w:r>
    </w:p>
    <w:p w14:paraId="35C8730B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5C8730C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 w:cs="Arial"/>
          <w:sz w:val="20"/>
          <w:szCs w:val="20"/>
        </w:rPr>
        <w:t xml:space="preserve">ESECUTIVO DI FORMAZIONE GIUDIZIALE NOTIFICATO ALLA </w:t>
      </w:r>
      <w:proofErr w:type="gramStart"/>
      <w:r>
        <w:rPr>
          <w:rFonts w:ascii="Arial" w:hAnsi="Arial" w:cs="Arial"/>
          <w:sz w:val="20"/>
          <w:szCs w:val="20"/>
        </w:rPr>
        <w:t xml:space="preserve">CONTROPARTE:   </w:t>
      </w:r>
      <w:proofErr w:type="gramEnd"/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SI    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35C8730D" w14:textId="77777777" w:rsidR="00F6159F" w:rsidRDefault="00B11CD2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/>
          <w:sz w:val="20"/>
          <w:szCs w:val="20"/>
        </w:rPr>
        <w:t xml:space="preserve">documento di identità del dichiarante (colui che presenta la richiesta) </w:t>
      </w:r>
      <w:r>
        <w:rPr>
          <w:rFonts w:ascii="Arial" w:hAnsi="Arial" w:cs="Arial"/>
          <w:sz w:val="20"/>
          <w:lang w:eastAsia="en-US"/>
        </w:rPr>
        <w:t>di cui si allega copia.</w:t>
      </w:r>
    </w:p>
    <w:p w14:paraId="35C8730E" w14:textId="77777777" w:rsidR="00F6159F" w:rsidRDefault="00F6159F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</w:p>
    <w:p w14:paraId="35C8730F" w14:textId="77777777" w:rsidR="00F6159F" w:rsidRDefault="00B11CD2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INOLTRE</w:t>
      </w:r>
    </w:p>
    <w:p w14:paraId="35C87310" w14:textId="77777777" w:rsidR="00F6159F" w:rsidRDefault="00B11CD2">
      <w:pPr>
        <w:pStyle w:val="Paragrafoelenco"/>
        <w:numPr>
          <w:ilvl w:val="0"/>
          <w:numId w:val="1"/>
        </w:numPr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di essere consapevole della responsabilità derivante dall’uso delle informazioni assunte qualora arrechino noc</w:t>
      </w:r>
      <w:r>
        <w:rPr>
          <w:rFonts w:ascii="Arial" w:hAnsi="Arial"/>
          <w:sz w:val="20"/>
          <w:szCs w:val="20"/>
        </w:rPr>
        <w:t xml:space="preserve">umento a terzi e che l’utilizzo delle stesse dovrà rispettare i principi in tema di riservatezza in conformità al Codice in materia di protezione dei dati personali di cui al </w:t>
      </w:r>
      <w:proofErr w:type="spellStart"/>
      <w:proofErr w:type="gramStart"/>
      <w:r>
        <w:rPr>
          <w:rFonts w:ascii="Arial" w:hAnsi="Arial"/>
          <w:sz w:val="20"/>
          <w:szCs w:val="20"/>
        </w:rPr>
        <w:t>D.Lgs</w:t>
      </w:r>
      <w:proofErr w:type="gramEnd"/>
      <w:r>
        <w:rPr>
          <w:rFonts w:ascii="Arial" w:hAnsi="Arial"/>
          <w:sz w:val="20"/>
          <w:szCs w:val="20"/>
        </w:rPr>
        <w:t>.</w:t>
      </w:r>
      <w:proofErr w:type="spellEnd"/>
      <w:r>
        <w:rPr>
          <w:rFonts w:ascii="Arial" w:hAnsi="Arial"/>
          <w:sz w:val="20"/>
          <w:szCs w:val="20"/>
        </w:rPr>
        <w:t xml:space="preserve"> 196/2003 e ss. </w:t>
      </w:r>
      <w:proofErr w:type="gramStart"/>
      <w:r>
        <w:rPr>
          <w:rFonts w:ascii="Arial" w:hAnsi="Arial"/>
          <w:sz w:val="20"/>
          <w:szCs w:val="20"/>
        </w:rPr>
        <w:t>mm..</w:t>
      </w:r>
      <w:proofErr w:type="gramEnd"/>
    </w:p>
    <w:p w14:paraId="35C87311" w14:textId="77777777" w:rsidR="00F6159F" w:rsidRDefault="00B11CD2">
      <w:pPr>
        <w:pStyle w:val="Paragrafoelenco"/>
        <w:numPr>
          <w:ilvl w:val="0"/>
          <w:numId w:val="1"/>
        </w:numPr>
        <w:spacing w:before="240"/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le informazioni contenute nella presente richiesta</w:t>
      </w:r>
      <w:r>
        <w:rPr>
          <w:rFonts w:ascii="Arial" w:hAnsi="Arial"/>
          <w:sz w:val="20"/>
          <w:szCs w:val="20"/>
        </w:rPr>
        <w:t xml:space="preserve"> provengono da conoscenza personale e </w:t>
      </w:r>
      <w:proofErr w:type="gramStart"/>
      <w:r>
        <w:rPr>
          <w:rFonts w:ascii="Arial" w:hAnsi="Arial"/>
          <w:sz w:val="20"/>
          <w:szCs w:val="20"/>
        </w:rPr>
        <w:t>diretta  e</w:t>
      </w:r>
      <w:proofErr w:type="gramEnd"/>
      <w:r>
        <w:rPr>
          <w:rFonts w:ascii="Arial" w:hAnsi="Arial"/>
          <w:sz w:val="20"/>
          <w:szCs w:val="20"/>
        </w:rPr>
        <w:t xml:space="preserve"> sono state accuratamente riscontrate.</w:t>
      </w:r>
    </w:p>
    <w:p w14:paraId="35C87312" w14:textId="77777777" w:rsidR="00F6159F" w:rsidRDefault="00B11CD2">
      <w:pPr>
        <w:pStyle w:val="Standard"/>
        <w:spacing w:before="24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Tenuto conto che, in presenza di un titolo esecutivo/disposizione dell'autorità giudiziaria, non verrà effettuata la notifica ai controinteressati, il sottoscritto si as</w:t>
      </w:r>
      <w:r>
        <w:rPr>
          <w:rFonts w:ascii="Arial" w:hAnsi="Arial" w:cs="Arial"/>
          <w:sz w:val="20"/>
        </w:rPr>
        <w:t>sume la completa responsabilità di quanto dichiarato e della documentazione prodotta sollevando l'Agenzia Regionale per il Lavoro da ogni responsabilità nel caso la stessa venga indotta a fornire informazioni non dovute.</w:t>
      </w:r>
    </w:p>
    <w:p w14:paraId="35C87313" w14:textId="77777777" w:rsidR="00F6159F" w:rsidRDefault="00F6159F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35C87314" w14:textId="77777777" w:rsidR="00F6159F" w:rsidRDefault="00F6159F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35C87315" w14:textId="77777777" w:rsidR="00F6159F" w:rsidRDefault="00B11CD2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Data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___/___/______ </w:t>
      </w:r>
      <w:r>
        <w:rPr>
          <w:rFonts w:ascii="Arial" w:hAnsi="Arial" w:cs="Arial"/>
          <w:sz w:val="20"/>
        </w:rPr>
        <w:t xml:space="preserve">                    Firma per esteso________________________________________</w:t>
      </w:r>
    </w:p>
    <w:p w14:paraId="35C87316" w14:textId="77777777" w:rsidR="00F6159F" w:rsidRDefault="00F6159F">
      <w:pPr>
        <w:pStyle w:val="Standard"/>
        <w:spacing w:line="360" w:lineRule="auto"/>
        <w:jc w:val="both"/>
      </w:pPr>
    </w:p>
    <w:p w14:paraId="35C87317" w14:textId="77777777" w:rsidR="00F6159F" w:rsidRDefault="00B11CD2">
      <w:pPr>
        <w:pStyle w:val="Standard"/>
        <w:ind w:right="-142"/>
        <w:jc w:val="both"/>
      </w:pPr>
      <w:r>
        <w:rPr>
          <w:rFonts w:ascii="Arial" w:eastAsia="Arial" w:hAnsi="Arial" w:cs="Arial"/>
          <w:sz w:val="28"/>
          <w:szCs w:val="28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>Nei casi particolari in cui:</w:t>
      </w:r>
    </w:p>
    <w:p w14:paraId="35C87318" w14:textId="77777777" w:rsidR="00F6159F" w:rsidRDefault="00B11CD2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il soggetto per conto del quale si richiedono i dati occupazionali (</w:t>
      </w:r>
      <w:r>
        <w:rPr>
          <w:rFonts w:ascii="Arial" w:eastAsia="Arial" w:hAnsi="Arial" w:cs="Arial"/>
          <w:b/>
          <w:sz w:val="20"/>
          <w:szCs w:val="20"/>
        </w:rPr>
        <w:t>legittimazione ‘attiva’</w:t>
      </w:r>
      <w:r>
        <w:rPr>
          <w:rFonts w:ascii="Arial" w:eastAsia="Arial" w:hAnsi="Arial" w:cs="Arial"/>
          <w:sz w:val="20"/>
          <w:szCs w:val="20"/>
        </w:rPr>
        <w:t>) non è il diretto titolare dell’interesse all’accesso (</w:t>
      </w:r>
      <w:r>
        <w:rPr>
          <w:rFonts w:ascii="Arial" w:eastAsia="Arial" w:hAnsi="Arial" w:cs="Arial"/>
          <w:sz w:val="20"/>
          <w:szCs w:val="20"/>
        </w:rPr>
        <w:t xml:space="preserve">avente le caratteristiche previste dagli artt. 22 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 L.241/90 e ss. mm. e ii.), in quanto tale ultimo risulta ‘deceduto’ ma la permanenza della detta titolarità sussiste in quanto si agisce in qualità di erede o legatario di tale ultimo</w:t>
      </w:r>
    </w:p>
    <w:p w14:paraId="35C87319" w14:textId="77777777" w:rsidR="00F6159F" w:rsidRDefault="00B11CD2">
      <w:pPr>
        <w:pStyle w:val="Standard"/>
        <w:ind w:right="-142"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e/o:</w:t>
      </w:r>
    </w:p>
    <w:p w14:paraId="35C8731A" w14:textId="77777777" w:rsidR="00F6159F" w:rsidRDefault="00B11CD2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 dati</w:t>
      </w:r>
      <w:r>
        <w:rPr>
          <w:rFonts w:ascii="Arial" w:eastAsia="Arial" w:hAnsi="Arial" w:cs="Arial"/>
          <w:sz w:val="20"/>
          <w:szCs w:val="20"/>
        </w:rPr>
        <w:t xml:space="preserve"> occupazionali richiesti si riferiscono agli ‘eredi’ di un soggetto deceduto (</w:t>
      </w:r>
      <w:r>
        <w:rPr>
          <w:rFonts w:ascii="Arial" w:eastAsia="Arial" w:hAnsi="Arial" w:cs="Arial"/>
          <w:b/>
          <w:sz w:val="20"/>
          <w:szCs w:val="20"/>
        </w:rPr>
        <w:t>legittimazione ‘passiva’</w:t>
      </w:r>
      <w:r>
        <w:rPr>
          <w:rFonts w:ascii="Arial" w:eastAsia="Arial" w:hAnsi="Arial" w:cs="Arial"/>
          <w:sz w:val="20"/>
          <w:szCs w:val="20"/>
        </w:rPr>
        <w:t>) e per il quale ultimo, in vita, sarebbe sussistita la possibilità di conoscere i medesimi (in presenza di un interesse all’accesso avente le caratterist</w:t>
      </w:r>
      <w:r>
        <w:rPr>
          <w:rFonts w:ascii="Arial" w:eastAsia="Arial" w:hAnsi="Arial" w:cs="Arial"/>
          <w:sz w:val="20"/>
          <w:szCs w:val="20"/>
        </w:rPr>
        <w:t xml:space="preserve">iche previste dagli artt. 22 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 L.241/90 e ss. mm. e ii.)</w:t>
      </w:r>
    </w:p>
    <w:p w14:paraId="35C8731B" w14:textId="77777777" w:rsidR="00F6159F" w:rsidRDefault="00B11CD2">
      <w:pPr>
        <w:pStyle w:val="Standard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 xml:space="preserve">le sopra specificate condizioni “giuridiche” (Erede o Legatario) andranno comprovate, in maniera chiara e dettagliata, </w:t>
      </w:r>
      <w:r>
        <w:rPr>
          <w:rFonts w:ascii="Arial" w:eastAsia="Arial" w:hAnsi="Arial" w:cs="Arial"/>
          <w:sz w:val="20"/>
          <w:szCs w:val="20"/>
          <w:u w:val="single"/>
        </w:rPr>
        <w:t>con apposita e separata ‘Dichiarazione Sostituiva di Atto Notorio’</w:t>
      </w:r>
      <w:r>
        <w:rPr>
          <w:rFonts w:ascii="Arial" w:eastAsia="Arial" w:hAnsi="Arial" w:cs="Arial"/>
          <w:sz w:val="20"/>
          <w:szCs w:val="20"/>
        </w:rPr>
        <w:t xml:space="preserve"> ai s</w:t>
      </w:r>
      <w:r>
        <w:rPr>
          <w:rFonts w:ascii="Arial" w:eastAsia="Arial" w:hAnsi="Arial" w:cs="Arial"/>
          <w:sz w:val="20"/>
          <w:szCs w:val="20"/>
        </w:rPr>
        <w:t>ensi art. 47, DPR 445/2000, da sottoscrivere e allegare alla presente istanza, ivi citando, in particolare, sotto lo propria e personale responsabilità,  il titolo (Successione legittima o testamentaria; Dichiarazione di Successione presentata in data.....</w:t>
      </w:r>
      <w:r>
        <w:rPr>
          <w:rFonts w:ascii="Arial" w:eastAsia="Arial" w:hAnsi="Arial" w:cs="Arial"/>
          <w:sz w:val="20"/>
          <w:szCs w:val="20"/>
        </w:rPr>
        <w:t>............................; ecc.) cui le stesse derivano e la consapevolezza delle responsabilità anche penali derivanti dal rilascio di dichiarazioni false o mendaci.</w:t>
      </w:r>
    </w:p>
    <w:p w14:paraId="35C8731C" w14:textId="77777777" w:rsidR="00F6159F" w:rsidRDefault="00B11CD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TRATTAMENTO DATI PERSONALI</w:t>
      </w:r>
    </w:p>
    <w:p w14:paraId="35C8731D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13 del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n. 196/2003 - “Codice in m</w:t>
      </w:r>
      <w:r>
        <w:rPr>
          <w:rFonts w:ascii="Arial" w:hAnsi="Arial" w:cs="Arial"/>
          <w:sz w:val="20"/>
          <w:szCs w:val="20"/>
        </w:rPr>
        <w:t>ateria di protezione dei dati personali” (di seguito denominato “Codice”), l’Agenzia regionale per il lavoro, in qualità di “Titolare” del trattamento, è tenuta a fornirle informazioni in merito all’utilizzo dei suoi dati personali.</w:t>
      </w:r>
    </w:p>
    <w:p w14:paraId="35C8731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suoi</w:t>
      </w:r>
      <w:r>
        <w:rPr>
          <w:rFonts w:ascii="Arial" w:hAnsi="Arial" w:cs="Arial"/>
          <w:sz w:val="20"/>
          <w:szCs w:val="20"/>
        </w:rPr>
        <w:t xml:space="preserve"> dati per lo svolgimento di funzioni istituzionali da parte dell’Agenzia stessa, in quanto soggetto pubblico non economico, non necessita del suo consenso.</w:t>
      </w:r>
    </w:p>
    <w:p w14:paraId="35C8731F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2. Fonte dei dati personali</w:t>
      </w:r>
    </w:p>
    <w:p w14:paraId="35C87320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raccolta dei suoi dati personali viene effettuata registrando i dati </w:t>
      </w:r>
      <w:r>
        <w:rPr>
          <w:rFonts w:ascii="Arial" w:hAnsi="Arial" w:cs="Arial"/>
          <w:sz w:val="20"/>
          <w:szCs w:val="20"/>
        </w:rPr>
        <w:t>da lei stesso forniti, in qualità di interessato, al momento della richiesta di accesso agli atti in nome e per conto del suo assistito</w:t>
      </w:r>
    </w:p>
    <w:p w14:paraId="35C87321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3. Finalità del trattamento</w:t>
      </w:r>
    </w:p>
    <w:p w14:paraId="35C87322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personali forniti con la presente richiesta di accesso sono ricevuti dalla Agenzia </w:t>
      </w:r>
      <w:r>
        <w:rPr>
          <w:rFonts w:ascii="Arial" w:hAnsi="Arial" w:cs="Arial"/>
          <w:sz w:val="20"/>
          <w:szCs w:val="20"/>
        </w:rPr>
        <w:t>regionale per il lavoro per l’apertura, l’istruttoria e l’adozione del provvedimento finale di accoglimento o rigetto della richiesta medesima e saranno trattati esclusivamente a tale scopo. In particolare, nell’ambito dell’istruttoria, i dati personali fo</w:t>
      </w:r>
      <w:r>
        <w:rPr>
          <w:rFonts w:ascii="Arial" w:hAnsi="Arial" w:cs="Arial"/>
          <w:sz w:val="20"/>
          <w:szCs w:val="20"/>
        </w:rPr>
        <w:t xml:space="preserve">rniti saranno utilizzati per sindacare la sussistenza dell’interesse sostanziale diretto, attuale e concreto all’accesso da parte dell’interessato all’accesso medesimo. Il trattamento dei dati potrà avvenire, ove opportuno, anche con strumenti informatici </w:t>
      </w:r>
      <w:r>
        <w:rPr>
          <w:rFonts w:ascii="Arial" w:hAnsi="Arial" w:cs="Arial"/>
          <w:sz w:val="20"/>
          <w:szCs w:val="20"/>
        </w:rPr>
        <w:t>comunque idonei a garantirne la riservatezza e la sicurezza. I dati verranno, altresì, conservati nelle rispettive banche dati;</w:t>
      </w:r>
    </w:p>
    <w:p w14:paraId="35C87323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garantire l'efficienza del servizio, la informiamo inoltre che i dati potrebbero essere utilizzati per effettuare prove tecn</w:t>
      </w:r>
      <w:r>
        <w:rPr>
          <w:rFonts w:ascii="Arial" w:hAnsi="Arial" w:cs="Arial"/>
          <w:sz w:val="20"/>
          <w:szCs w:val="20"/>
        </w:rPr>
        <w:t>iche e di verifica.</w:t>
      </w:r>
    </w:p>
    <w:p w14:paraId="35C87324" w14:textId="77777777" w:rsidR="00F6159F" w:rsidRDefault="00F6159F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5C87325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4. Modalità di trattamento dei dati</w:t>
      </w:r>
    </w:p>
    <w:p w14:paraId="35C87326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alle finalità descritte, il trattamento dei dati personali avviene mediante strumenti manuali, informatici e telematici con logiche strettamente correlate alle finalità sopra evidenziate</w:t>
      </w:r>
      <w:r>
        <w:rPr>
          <w:rFonts w:ascii="Arial" w:hAnsi="Arial" w:cs="Arial"/>
          <w:sz w:val="20"/>
          <w:szCs w:val="20"/>
        </w:rPr>
        <w:t xml:space="preserve"> e, comunque, in modo da garantire la sicurezza e la riservatezza dei dati stessi.</w:t>
      </w:r>
    </w:p>
    <w:p w14:paraId="35C87327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Adempiute le finalità prefissate, i dati verranno cancellati o trasformati in forma anonima.</w:t>
      </w:r>
    </w:p>
    <w:p w14:paraId="35C87328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5. Facoltatività del conferimento dei dati</w:t>
      </w:r>
    </w:p>
    <w:p w14:paraId="35C87329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è facoltativ</w:t>
      </w:r>
      <w:r>
        <w:rPr>
          <w:rFonts w:ascii="Arial" w:hAnsi="Arial" w:cs="Arial"/>
          <w:sz w:val="20"/>
          <w:szCs w:val="20"/>
        </w:rPr>
        <w:t>o, ma in mancanza non sarà possibile adempiere alle finalità descritte al punto 3 (“Finalità del trattamento”).</w:t>
      </w:r>
    </w:p>
    <w:p w14:paraId="35C8732A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6. Categorie di soggetti ai quali i dati possono essere comunicati o che possono venirne a conoscenza in qualità di Responsabili o Incaricati</w:t>
      </w:r>
    </w:p>
    <w:p w14:paraId="35C8732B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suoi dati personali potranno essere conosciuti esclusivamente dagli operatori dell’Agenzia regionale per il lavoro individuati quali Incaricati del trattamento o da altri organismi a cui i dati devono essere obbligatoriamente comunicati ai sensi di legge.</w:t>
      </w:r>
    </w:p>
    <w:p w14:paraId="35C8732C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Potranno venire a conoscenza dei dati personali forniti anche i responsabili e gli incaricati, anche esterni, del trattamento, i quali li tratteranno nel rispetto di quanto indicato nella presente informativa livello di protezione.</w:t>
      </w:r>
    </w:p>
    <w:p w14:paraId="35C8732D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7. Diritti dell'Interess</w:t>
      </w:r>
      <w:r>
        <w:rPr>
          <w:rFonts w:ascii="Arial" w:hAnsi="Arial" w:cs="Arial"/>
          <w:b/>
          <w:bCs/>
          <w:sz w:val="20"/>
          <w:szCs w:val="20"/>
        </w:rPr>
        <w:t>ato</w:t>
      </w:r>
    </w:p>
    <w:p w14:paraId="35C8732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5C8732F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L’interessato ha di</w:t>
      </w:r>
      <w:r>
        <w:rPr>
          <w:rFonts w:ascii="Arial" w:hAnsi="Arial" w:cs="Arial"/>
          <w:sz w:val="20"/>
          <w:szCs w:val="20"/>
        </w:rPr>
        <w:t>ritto di ottenere la conferma dell’esistenza o meno di dati personali che lo riguardano, anche se non ancora registrati, e la loro comunicazione in forma intelligibile.</w:t>
      </w:r>
    </w:p>
    <w:p w14:paraId="35C87330" w14:textId="77777777" w:rsidR="00F6159F" w:rsidRDefault="00B11CD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L’interessato ha diritto di ottenere l’indicazione:</w:t>
      </w:r>
    </w:p>
    <w:p w14:paraId="35C87331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dell’origine dei dati persona</w:t>
      </w:r>
      <w:r>
        <w:rPr>
          <w:rFonts w:ascii="Arial" w:hAnsi="Arial" w:cs="Arial"/>
          <w:sz w:val="20"/>
          <w:szCs w:val="20"/>
        </w:rPr>
        <w:t>li;</w:t>
      </w:r>
    </w:p>
    <w:p w14:paraId="35C87332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delle finalità e modalità del trattamento;</w:t>
      </w:r>
    </w:p>
    <w:p w14:paraId="35C87333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della logica applicata in caso di trattamento effettuato con l’ausilio di strumenti elettronici;</w:t>
      </w:r>
    </w:p>
    <w:p w14:paraId="35C87334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degli estremi identificativi del titolare, dei responsabili e del rappresentante designato ai sensi del</w:t>
      </w:r>
      <w:r>
        <w:rPr>
          <w:rFonts w:ascii="Arial" w:hAnsi="Arial" w:cs="Arial"/>
          <w:sz w:val="20"/>
          <w:szCs w:val="20"/>
        </w:rPr>
        <w:t>l’art.5, comma 2;</w:t>
      </w:r>
    </w:p>
    <w:p w14:paraId="35C87335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5C87336" w14:textId="77777777" w:rsidR="00F6159F" w:rsidRDefault="00B11CD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L’int</w:t>
      </w:r>
      <w:r>
        <w:rPr>
          <w:rFonts w:ascii="Arial" w:hAnsi="Arial" w:cs="Arial"/>
          <w:sz w:val="20"/>
          <w:szCs w:val="20"/>
        </w:rPr>
        <w:t>eressato ha diritto di ottenere:</w:t>
      </w:r>
    </w:p>
    <w:p w14:paraId="35C87337" w14:textId="77777777" w:rsidR="00F6159F" w:rsidRDefault="00B11CD2">
      <w:pPr>
        <w:autoSpaceDE w:val="0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l’aggiornamento, la rettificazione ovvero, quando vi ha interesse, l’integrazione dei dati;</w:t>
      </w:r>
    </w:p>
    <w:p w14:paraId="35C87338" w14:textId="77777777" w:rsidR="00F6159F" w:rsidRDefault="00B11CD2">
      <w:pPr>
        <w:autoSpaceDE w:val="0"/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cancellazione, la trasformazione in forma anonima o il blocco dei dati trattati in violazione di legge, compresi quelli di</w:t>
      </w:r>
      <w:r>
        <w:rPr>
          <w:rFonts w:ascii="Arial" w:hAnsi="Arial" w:cs="Arial"/>
          <w:sz w:val="20"/>
          <w:szCs w:val="20"/>
        </w:rPr>
        <w:t xml:space="preserve"> cui non è necessaria la conservazione in relazione agli scopi per i quali i dati sono stati raccolti o successivamente trattati;</w:t>
      </w:r>
    </w:p>
    <w:p w14:paraId="35C87339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l’attestazione che le operazioni di cui alle lettere a) e b) sono state portate a conoscenza, anche per quanto riguarda il </w:t>
      </w:r>
      <w:r>
        <w:rPr>
          <w:rFonts w:ascii="Arial" w:hAnsi="Arial" w:cs="Arial"/>
          <w:sz w:val="20"/>
          <w:szCs w:val="20"/>
        </w:rPr>
        <w:t>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5C8733A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L’interessato ha dirit</w:t>
      </w:r>
      <w:r>
        <w:rPr>
          <w:rFonts w:ascii="Arial" w:hAnsi="Arial" w:cs="Arial"/>
          <w:sz w:val="20"/>
          <w:szCs w:val="20"/>
        </w:rPr>
        <w:t>to di opporsi, in tutto o in parte:</w:t>
      </w:r>
    </w:p>
    <w:p w14:paraId="35C8733B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per motivi legittimi al trattamento dei dati personali che lo riguardano, ancorché pertinenti allo scopo della raccolta;</w:t>
      </w:r>
    </w:p>
    <w:p w14:paraId="35C8733C" w14:textId="77777777" w:rsidR="00F6159F" w:rsidRDefault="00B11CD2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 trattamento di dati personali che lo riguardano a fini di invio di materiale pubblicitario</w:t>
      </w:r>
      <w:r>
        <w:rPr>
          <w:rFonts w:ascii="Arial" w:hAnsi="Arial" w:cs="Arial"/>
          <w:sz w:val="20"/>
          <w:szCs w:val="20"/>
        </w:rPr>
        <w:t xml:space="preserve"> o di vendita diretta o per il compimento di ricerche di mercato o di comunicazione commerciale.</w:t>
      </w:r>
    </w:p>
    <w:p w14:paraId="35C8733D" w14:textId="77777777" w:rsidR="00F6159F" w:rsidRDefault="00B11CD2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8. Titolare e Responsabili del trattamento</w:t>
      </w:r>
    </w:p>
    <w:p w14:paraId="35C8733E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dati personali di cui alla presente Informativa è l’Agenzia regionale per il lavoro,</w:t>
      </w:r>
      <w:r>
        <w:rPr>
          <w:rFonts w:ascii="Arial" w:hAnsi="Arial" w:cs="Arial"/>
          <w:sz w:val="20"/>
          <w:szCs w:val="20"/>
        </w:rPr>
        <w:t xml:space="preserve"> con sede in Bologna, Viale Aldo Moro n. 38,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40127.</w:t>
      </w:r>
    </w:p>
    <w:p w14:paraId="35C8733F" w14:textId="77777777" w:rsidR="00F6159F" w:rsidRDefault="00B11CD2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 Responsabile del trattamento,</w:t>
      </w:r>
      <w:proofErr w:type="gramEnd"/>
      <w:r>
        <w:rPr>
          <w:rFonts w:ascii="Arial" w:hAnsi="Arial" w:cs="Arial"/>
          <w:sz w:val="20"/>
          <w:szCs w:val="20"/>
        </w:rPr>
        <w:t xml:space="preserve"> è il legale rappresentante dell’Agenzia regionale per il lavoro. Lo stesso è responsabile del riscontro, in caso di esercizio dei diritti sopra descritti.</w:t>
      </w:r>
    </w:p>
    <w:p w14:paraId="35C87340" w14:textId="77777777" w:rsidR="00F6159F" w:rsidRDefault="00B11CD2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Al fine di s</w:t>
      </w:r>
      <w:r>
        <w:rPr>
          <w:rFonts w:ascii="Arial" w:hAnsi="Arial" w:cs="Arial"/>
          <w:sz w:val="20"/>
          <w:szCs w:val="20"/>
        </w:rPr>
        <w:t xml:space="preserve">emplificare le modalità di inoltro e ridurre i tempi per il riscontro si invita a presentare le richieste, di cui al precedente paragrafo, all’Agenzia regionale per il lavoro all’indirizzo mail </w:t>
      </w:r>
      <w:hyperlink r:id="rId8" w:history="1">
        <w:r>
          <w:rPr>
            <w:rStyle w:val="Collegamentoipertestuale"/>
            <w:rFonts w:ascii="Arial" w:hAnsi="Arial"/>
            <w:sz w:val="20"/>
            <w:szCs w:val="20"/>
          </w:rPr>
          <w:t>arl</w:t>
        </w:r>
        <w:r>
          <w:rPr>
            <w:rStyle w:val="Collegamentoipertestuale"/>
            <w:rFonts w:ascii="Arial" w:hAnsi="Arial"/>
            <w:sz w:val="20"/>
            <w:szCs w:val="20"/>
          </w:rPr>
          <w:t>avoro@regione.emilia-romagna.it</w:t>
        </w:r>
      </w:hyperlink>
      <w:r>
        <w:rPr>
          <w:rFonts w:ascii="Arial" w:hAnsi="Arial" w:cs="Arial"/>
          <w:sz w:val="20"/>
          <w:szCs w:val="20"/>
        </w:rPr>
        <w:t xml:space="preserve"> o all’indirizzo di posta elettronica  </w:t>
      </w:r>
      <w:hyperlink r:id="rId9" w:history="1">
        <w:r>
          <w:rPr>
            <w:rStyle w:val="Collegamentoipertestuale"/>
            <w:rFonts w:ascii="Arial" w:hAnsi="Arial"/>
            <w:sz w:val="20"/>
            <w:szCs w:val="20"/>
          </w:rPr>
          <w:t>arlavoro@postacert.regione.emilia-romagna.it</w:t>
        </w:r>
      </w:hyperlink>
      <w:r>
        <w:rPr>
          <w:rFonts w:ascii="Arial" w:hAnsi="Arial" w:cs="Arial"/>
          <w:sz w:val="20"/>
          <w:szCs w:val="20"/>
        </w:rPr>
        <w:t xml:space="preserve">  Le richieste di cui all’art.7 del Codice comma 1 e comma 2 possono </w:t>
      </w:r>
      <w:r>
        <w:rPr>
          <w:rFonts w:ascii="Arial" w:hAnsi="Arial" w:cs="Arial"/>
          <w:sz w:val="20"/>
          <w:szCs w:val="20"/>
        </w:rPr>
        <w:t>essere formulate anche oralmente.</w:t>
      </w:r>
    </w:p>
    <w:sectPr w:rsidR="00F6159F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72E4" w14:textId="77777777" w:rsidR="00000000" w:rsidRDefault="00B11CD2">
      <w:r>
        <w:separator/>
      </w:r>
    </w:p>
  </w:endnote>
  <w:endnote w:type="continuationSeparator" w:id="0">
    <w:p w14:paraId="35C872E6" w14:textId="77777777" w:rsidR="00000000" w:rsidRDefault="00B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72E0" w14:textId="77777777" w:rsidR="00000000" w:rsidRDefault="00B11CD2">
      <w:r>
        <w:rPr>
          <w:color w:val="000000"/>
        </w:rPr>
        <w:separator/>
      </w:r>
    </w:p>
  </w:footnote>
  <w:footnote w:type="continuationSeparator" w:id="0">
    <w:p w14:paraId="35C872E2" w14:textId="77777777" w:rsidR="00000000" w:rsidRDefault="00B1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A9B"/>
    <w:multiLevelType w:val="multilevel"/>
    <w:tmpl w:val="1AE07538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65EA1935"/>
    <w:multiLevelType w:val="multilevel"/>
    <w:tmpl w:val="910873D0"/>
    <w:styleLink w:val="WWNum13"/>
    <w:lvl w:ilvl="0">
      <w:numFmt w:val="bullet"/>
      <w:lvlText w:val="o"/>
      <w:lvlJc w:val="left"/>
      <w:pPr>
        <w:ind w:left="502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159F"/>
    <w:rsid w:val="00B11CD2"/>
    <w:rsid w:val="00F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72DE"/>
  <w15:docId w15:val="{2E589D9C-606B-4536-8180-4AF5D56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Textbody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Arial" w:eastAsia="Times New Roman" w:hAnsi="Arial" w:cs="Mangal"/>
      <w:b/>
      <w:i/>
      <w:kern w:val="3"/>
      <w:sz w:val="24"/>
      <w:szCs w:val="20"/>
      <w:lang w:bidi="hi-IN"/>
    </w:rPr>
  </w:style>
  <w:style w:type="paragraph" w:customStyle="1" w:styleId="Standard">
    <w:name w:val="Standard"/>
    <w:pPr>
      <w:suppressAutoHyphens/>
      <w:spacing w:after="160" w:line="247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pPr>
      <w:spacing w:after="120" w:line="100" w:lineRule="atLeast"/>
    </w:pPr>
    <w:rPr>
      <w:szCs w:val="20"/>
      <w:lang w:eastAsia="ar-SA"/>
    </w:rPr>
  </w:style>
  <w:style w:type="paragraph" w:customStyle="1" w:styleId="p13">
    <w:name w:val="p13"/>
    <w:basedOn w:val="Standard"/>
    <w:pPr>
      <w:widowControl w:val="0"/>
      <w:spacing w:after="0" w:line="180" w:lineRule="auto"/>
    </w:pPr>
    <w:rPr>
      <w:rFonts w:eastAsia="Times New Roman"/>
      <w:lang w:eastAsia="it-IT"/>
    </w:r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Num13">
    <w:name w:val="WWNum1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lavoro@postacert.regione.emilia-romag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dc:description/>
  <cp:lastModifiedBy>Dazzani Donatella</cp:lastModifiedBy>
  <cp:revision>2</cp:revision>
  <dcterms:created xsi:type="dcterms:W3CDTF">2018-05-15T09:31:00Z</dcterms:created>
  <dcterms:modified xsi:type="dcterms:W3CDTF">2018-05-15T09:31:00Z</dcterms:modified>
</cp:coreProperties>
</file>