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A4" w:rsidRPr="00C80ADE" w:rsidRDefault="00C677A4">
      <w:pPr>
        <w:pStyle w:val="BodyText2"/>
        <w:spacing w:line="240" w:lineRule="auto"/>
        <w:ind w:left="0" w:firstLine="0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C677A4" w:rsidRDefault="00C677A4">
      <w:pPr>
        <w:pStyle w:val="Default"/>
        <w:rPr>
          <w:rFonts w:ascii="Verdana" w:hAnsi="Verdana" w:cs="Verdana"/>
          <w:b/>
          <w:bCs/>
          <w:sz w:val="16"/>
          <w:szCs w:val="16"/>
        </w:rPr>
      </w:pPr>
    </w:p>
    <w:p w:rsidR="00C677A4" w:rsidRDefault="00C677A4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DICHIARAZIONE SOSTITUTIVA ANTIMAFIA</w:t>
      </w:r>
    </w:p>
    <w:p w:rsidR="00C677A4" w:rsidRDefault="00C677A4">
      <w:pPr>
        <w:pStyle w:val="Default"/>
        <w:jc w:val="center"/>
        <w:rPr>
          <w:rFonts w:ascii="Verdana" w:hAnsi="Verdana" w:cs="Verdana"/>
          <w:b/>
          <w:bCs/>
          <w:sz w:val="23"/>
          <w:szCs w:val="23"/>
        </w:rPr>
      </w:pPr>
    </w:p>
    <w:p w:rsidR="00C677A4" w:rsidRDefault="00C677A4">
      <w:pPr>
        <w:pStyle w:val="Default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Resa ai sensi dell’art. 46 Testo unico delle disposizioni legislative</w:t>
      </w:r>
    </w:p>
    <w:p w:rsidR="00C677A4" w:rsidRDefault="00C677A4">
      <w:pPr>
        <w:pStyle w:val="Default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e regolamentari in materia di documentazione amministrativa n. 445/2000.</w:t>
      </w:r>
    </w:p>
    <w:p w:rsidR="00C677A4" w:rsidRDefault="00C677A4">
      <w:pPr>
        <w:pStyle w:val="Default"/>
        <w:jc w:val="center"/>
        <w:rPr>
          <w:rFonts w:ascii="Verdana" w:hAnsi="Verdana" w:cs="Verdana"/>
        </w:rPr>
      </w:pPr>
    </w:p>
    <w:p w:rsidR="00C677A4" w:rsidRPr="00E9023A" w:rsidRDefault="00C677A4" w:rsidP="00E902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023A">
        <w:rPr>
          <w:rFonts w:ascii="Arial" w:hAnsi="Arial" w:cs="Arial"/>
          <w:b/>
          <w:bCs/>
          <w:sz w:val="28"/>
          <w:szCs w:val="28"/>
        </w:rPr>
        <w:t>NON SARANNO ACCETTATI MODULI COMPILATI A MANO</w:t>
      </w:r>
    </w:p>
    <w:p w:rsidR="00C677A4" w:rsidRDefault="00C677A4" w:rsidP="00E9023A">
      <w:pPr>
        <w:jc w:val="center"/>
        <w:rPr>
          <w:rFonts w:ascii="Arial" w:hAnsi="Arial" w:cs="Arial"/>
          <w:sz w:val="20"/>
          <w:szCs w:val="20"/>
        </w:rPr>
      </w:pPr>
    </w:p>
    <w:p w:rsidR="00C677A4" w:rsidRDefault="00C677A4">
      <w:pPr>
        <w:pStyle w:val="Default"/>
        <w:jc w:val="center"/>
        <w:rPr>
          <w:rFonts w:ascii="Verdana" w:hAnsi="Verdana" w:cs="Verdana"/>
        </w:rPr>
      </w:pPr>
    </w:p>
    <w:p w:rsidR="00C677A4" w:rsidRDefault="00C677A4">
      <w:pPr>
        <w:pStyle w:val="Default"/>
        <w:jc w:val="center"/>
        <w:rPr>
          <w:rFonts w:ascii="Verdana" w:hAnsi="Verdana" w:cs="Verdana"/>
        </w:rPr>
      </w:pPr>
    </w:p>
    <w:p w:rsidR="00C677A4" w:rsidRDefault="00C677A4">
      <w:pPr>
        <w:pStyle w:val="Default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Il/La sottoscritt__ nella sua qualità di Legale Rappresentante della società/ente</w:t>
      </w:r>
    </w:p>
    <w:p w:rsidR="00C677A4" w:rsidRPr="00E53784" w:rsidRDefault="00C677A4">
      <w:pPr>
        <w:pStyle w:val="Default"/>
        <w:jc w:val="center"/>
        <w:rPr>
          <w:rFonts w:ascii="Verdana" w:hAnsi="Verdana" w:cs="Verdana"/>
          <w:b/>
          <w:bCs/>
          <w:color w:val="auto"/>
        </w:rPr>
      </w:pPr>
    </w:p>
    <w:p w:rsidR="00C677A4" w:rsidRPr="00E53784" w:rsidRDefault="00C677A4">
      <w:pPr>
        <w:pStyle w:val="Default"/>
        <w:jc w:val="center"/>
        <w:rPr>
          <w:rFonts w:ascii="Verdana" w:hAnsi="Verdana" w:cs="Verdana"/>
          <w:b/>
          <w:bCs/>
          <w:color w:val="auto"/>
          <w:u w:val="single"/>
        </w:rPr>
      </w:pPr>
      <w:r w:rsidRPr="00E53784">
        <w:rPr>
          <w:rFonts w:ascii="Verdana" w:hAnsi="Verdana" w:cs="Verdana"/>
          <w:b/>
          <w:bCs/>
          <w:color w:val="auto"/>
        </w:rPr>
        <w:t xml:space="preserve"> </w:t>
      </w:r>
      <w:r w:rsidRPr="00E53784">
        <w:rPr>
          <w:rFonts w:ascii="Verdana" w:hAnsi="Verdana" w:cs="Verdana"/>
          <w:b/>
          <w:bCs/>
          <w:color w:val="auto"/>
          <w:u w:val="single"/>
        </w:rPr>
        <w:t>(ragione sociale completa)</w:t>
      </w:r>
    </w:p>
    <w:p w:rsidR="00C677A4" w:rsidRPr="00E53784" w:rsidRDefault="00C677A4">
      <w:pPr>
        <w:pStyle w:val="Standard"/>
        <w:jc w:val="center"/>
        <w:rPr>
          <w:rFonts w:ascii="Verdana" w:hAnsi="Verdana" w:cs="Verdana"/>
          <w:b/>
          <w:bCs/>
          <w:u w:val="single"/>
        </w:rPr>
      </w:pPr>
    </w:p>
    <w:p w:rsidR="00C677A4" w:rsidRDefault="00C677A4">
      <w:pPr>
        <w:pStyle w:val="Default"/>
        <w:jc w:val="both"/>
        <w:rPr>
          <w:rFonts w:cs="Times New Roman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□ </w:t>
      </w:r>
      <w:r>
        <w:rPr>
          <w:rFonts w:ascii="Verdana" w:hAnsi="Verdana" w:cs="Verdana"/>
        </w:rPr>
        <w:t>Non iscritta al Registro delle Imprese.</w:t>
      </w:r>
    </w:p>
    <w:p w:rsidR="00C677A4" w:rsidRDefault="00C677A4">
      <w:pPr>
        <w:pStyle w:val="Default"/>
        <w:jc w:val="both"/>
        <w:rPr>
          <w:rFonts w:cs="Times New Roman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□ </w:t>
      </w:r>
      <w:r>
        <w:rPr>
          <w:rFonts w:ascii="Verdana" w:hAnsi="Verdana" w:cs="Verdana"/>
        </w:rPr>
        <w:t>Iscritta/o nel Registro delle Imprese di ___________________</w:t>
      </w:r>
    </w:p>
    <w:p w:rsidR="00C677A4" w:rsidRDefault="00C677A4">
      <w:pPr>
        <w:pStyle w:val="Default"/>
        <w:jc w:val="both"/>
        <w:rPr>
          <w:rFonts w:ascii="Verdana" w:hAnsi="Verdana" w:cs="Verdana"/>
        </w:rPr>
      </w:pPr>
    </w:p>
    <w:p w:rsidR="00C677A4" w:rsidRDefault="00C677A4">
      <w:pPr>
        <w:pStyle w:val="Defaul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Codice Fiscale: _________________________</w:t>
      </w:r>
    </w:p>
    <w:p w:rsidR="00C677A4" w:rsidRDefault="00C677A4">
      <w:pPr>
        <w:pStyle w:val="Default"/>
        <w:jc w:val="both"/>
        <w:rPr>
          <w:rFonts w:ascii="Verdana" w:hAnsi="Verdana" w:cs="Verdana"/>
        </w:rPr>
      </w:pPr>
    </w:p>
    <w:p w:rsidR="00C677A4" w:rsidRDefault="00C677A4">
      <w:pPr>
        <w:pStyle w:val="Defaul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Forma giuridica: _________________________</w:t>
      </w:r>
    </w:p>
    <w:p w:rsidR="00C677A4" w:rsidRDefault="00C677A4">
      <w:pPr>
        <w:pStyle w:val="Default"/>
        <w:jc w:val="both"/>
        <w:rPr>
          <w:rFonts w:ascii="Verdana" w:hAnsi="Verdana" w:cs="Verdana"/>
        </w:rPr>
      </w:pPr>
    </w:p>
    <w:p w:rsidR="00C677A4" w:rsidRDefault="00C677A4">
      <w:pPr>
        <w:pStyle w:val="Default"/>
        <w:jc w:val="center"/>
        <w:rPr>
          <w:rFonts w:ascii="Verdana" w:hAnsi="Verdana" w:cs="Verdana"/>
        </w:rPr>
      </w:pPr>
    </w:p>
    <w:p w:rsidR="00C677A4" w:rsidRDefault="00C677A4">
      <w:pPr>
        <w:pStyle w:val="Default"/>
        <w:jc w:val="center"/>
        <w:rPr>
          <w:rFonts w:cs="Times New Roman"/>
        </w:rPr>
      </w:pPr>
      <w:r>
        <w:rPr>
          <w:rFonts w:ascii="Verdana" w:hAnsi="Verdana" w:cs="Verdana"/>
          <w:b/>
          <w:bCs/>
        </w:rPr>
        <w:t>D I C H I A R A</w:t>
      </w:r>
    </w:p>
    <w:p w:rsidR="00C677A4" w:rsidRDefault="00C677A4">
      <w:pPr>
        <w:pStyle w:val="Default"/>
        <w:jc w:val="center"/>
        <w:rPr>
          <w:rFonts w:ascii="Verdana" w:hAnsi="Verdana" w:cs="Verdana"/>
          <w:b/>
          <w:bCs/>
        </w:rPr>
      </w:pPr>
    </w:p>
    <w:p w:rsidR="00C677A4" w:rsidRDefault="00C677A4">
      <w:pPr>
        <w:pStyle w:val="Default"/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che ai sensi dell'art.85 D.Lgs.159/2011 e s.m.i. le persone sottoposte a verifica sono esclusivamente quelle elencate all'interno della presente dichiarazione  e di allegare per ognuna la corrispondente Dichiarazione sostitutiva “Familiari maggiorenni conviventi”, corredata di documento di identità.</w:t>
      </w:r>
    </w:p>
    <w:p w:rsidR="00C677A4" w:rsidRDefault="00C677A4">
      <w:pPr>
        <w:pStyle w:val="Default"/>
        <w:jc w:val="center"/>
        <w:rPr>
          <w:rFonts w:ascii="Verdana" w:hAnsi="Verdana" w:cs="Verdana"/>
        </w:rPr>
      </w:pPr>
    </w:p>
    <w:p w:rsidR="00C677A4" w:rsidRDefault="00C677A4">
      <w:pPr>
        <w:pStyle w:val="Default"/>
        <w:jc w:val="center"/>
        <w:rPr>
          <w:rFonts w:ascii="Verdana" w:hAnsi="Verdana" w:cs="Verdana"/>
        </w:rPr>
      </w:pPr>
    </w:p>
    <w:p w:rsidR="00C677A4" w:rsidRDefault="00C677A4">
      <w:pPr>
        <w:pStyle w:val="Defaul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caso di </w:t>
      </w:r>
      <w:r w:rsidRPr="00170F09">
        <w:rPr>
          <w:rFonts w:ascii="Verdana" w:hAnsi="Verdana" w:cs="Verdana"/>
          <w:b/>
          <w:bCs/>
        </w:rPr>
        <w:t>ASSOCIAZIONI</w:t>
      </w:r>
      <w:r>
        <w:rPr>
          <w:rFonts w:ascii="Verdana" w:hAnsi="Verdana" w:cs="Verdana"/>
        </w:rPr>
        <w:t>, indicare esclusivamente, se presenti:</w:t>
      </w:r>
    </w:p>
    <w:p w:rsidR="00C677A4" w:rsidRDefault="00C677A4"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>
        <w:rPr>
          <w:rFonts w:ascii="Verdana" w:hAnsi="Verdana" w:cs="Verdana"/>
        </w:rPr>
        <w:t xml:space="preserve">nella sezione </w:t>
      </w:r>
      <w:r>
        <w:rPr>
          <w:rFonts w:ascii="Verdana" w:hAnsi="Verdana" w:cs="Verdana"/>
          <w:b/>
          <w:bCs/>
        </w:rPr>
        <w:t xml:space="preserve">TITOLARI DI CARICHE O QUALIFICHE </w:t>
      </w:r>
      <w:r w:rsidRPr="00170F09">
        <w:rPr>
          <w:rFonts w:ascii="Verdana" w:hAnsi="Verdana" w:cs="Verdana"/>
          <w:u w:val="single"/>
        </w:rPr>
        <w:t>chi ha a qualsiasi titolo la rappresentanza dell'impresa;</w:t>
      </w:r>
    </w:p>
    <w:p w:rsidR="00C677A4" w:rsidRDefault="00C677A4"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>
        <w:rPr>
          <w:rFonts w:ascii="Verdana" w:hAnsi="Verdana" w:cs="Verdana"/>
        </w:rPr>
        <w:t xml:space="preserve">nella sezione </w:t>
      </w:r>
      <w:r>
        <w:rPr>
          <w:rFonts w:ascii="Verdana" w:hAnsi="Verdana" w:cs="Verdana"/>
          <w:b/>
          <w:bCs/>
        </w:rPr>
        <w:t xml:space="preserve">ALTRE CARICHE </w:t>
      </w:r>
      <w:r>
        <w:rPr>
          <w:rFonts w:ascii="Verdana" w:hAnsi="Verdana" w:cs="Verdana"/>
        </w:rPr>
        <w:t>il Direttore, se presente.</w:t>
      </w:r>
    </w:p>
    <w:p w:rsidR="00C677A4" w:rsidRDefault="00C677A4">
      <w:pPr>
        <w:pStyle w:val="Default"/>
        <w:rPr>
          <w:rFonts w:ascii="Verdana" w:hAnsi="Verdana" w:cs="Verdana"/>
          <w:b/>
          <w:bCs/>
        </w:rPr>
      </w:pPr>
    </w:p>
    <w:p w:rsidR="00C677A4" w:rsidRDefault="00C677A4">
      <w:pPr>
        <w:pStyle w:val="Default"/>
        <w:rPr>
          <w:rFonts w:ascii="Verdana" w:hAnsi="Verdana" w:cs="Verdana"/>
        </w:rPr>
      </w:pPr>
    </w:p>
    <w:p w:rsidR="00C677A4" w:rsidRDefault="00C677A4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Per le altre forme giuridiche, compilare ove pertinente tutte le seguenti Sezioni.</w:t>
      </w:r>
    </w:p>
    <w:p w:rsidR="00C677A4" w:rsidRDefault="00C677A4">
      <w:pPr>
        <w:pStyle w:val="Default"/>
        <w:rPr>
          <w:rFonts w:ascii="Verdana" w:hAnsi="Verdana" w:cs="Verdana"/>
        </w:rPr>
      </w:pPr>
    </w:p>
    <w:p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SEZIONE ORGANI DIRETTIVI</w:t>
      </w:r>
    </w:p>
    <w:p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</w:p>
    <w:p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</w:p>
    <w:p w:rsidR="00C677A4" w:rsidRDefault="00C677A4">
      <w:pPr>
        <w:pStyle w:val="Default"/>
        <w:rPr>
          <w:rFonts w:ascii="Verdana" w:hAnsi="Verdana" w:cs="Verdana"/>
          <w:b/>
          <w:bCs/>
        </w:rPr>
      </w:pPr>
    </w:p>
    <w:p w:rsidR="00C677A4" w:rsidRDefault="00C677A4">
      <w:pPr>
        <w:pStyle w:val="Default"/>
        <w:rPr>
          <w:rFonts w:ascii="Verdana" w:hAnsi="Verdana" w:cs="Verdana"/>
          <w:b/>
          <w:bCs/>
        </w:rPr>
      </w:pPr>
    </w:p>
    <w:p w:rsidR="00C677A4" w:rsidRDefault="00C677A4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CONSIGLIO DI AMMINISTRAZIONE/ORGANO DIRETTIVO</w:t>
      </w:r>
    </w:p>
    <w:p w:rsidR="00C677A4" w:rsidRDefault="00C677A4">
      <w:pPr>
        <w:pStyle w:val="Default"/>
        <w:rPr>
          <w:rFonts w:ascii="Verdana" w:hAnsi="Verdana" w:cs="Verdana"/>
        </w:rPr>
      </w:pPr>
    </w:p>
    <w:p w:rsidR="00C677A4" w:rsidRDefault="00C677A4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Numero componenti in carica: ________</w:t>
      </w:r>
    </w:p>
    <w:p w:rsidR="00C677A4" w:rsidRDefault="00C677A4">
      <w:pPr>
        <w:pStyle w:val="Default"/>
        <w:rPr>
          <w:rFonts w:ascii="Verdana" w:hAnsi="Verdana" w:cs="Verdana"/>
        </w:rPr>
      </w:pPr>
    </w:p>
    <w:p w:rsidR="00C677A4" w:rsidRDefault="00C677A4">
      <w:pPr>
        <w:pStyle w:val="Default"/>
        <w:rPr>
          <w:rFonts w:ascii="Verdana" w:hAnsi="Verdana" w:cs="Verdana"/>
        </w:rPr>
      </w:pPr>
    </w:p>
    <w:p w:rsidR="00C677A4" w:rsidRDefault="00C677A4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COLLEGIO SINDACALE</w:t>
      </w:r>
    </w:p>
    <w:p w:rsidR="00C677A4" w:rsidRDefault="00C677A4">
      <w:pPr>
        <w:pStyle w:val="Default"/>
        <w:rPr>
          <w:rFonts w:ascii="Verdana" w:hAnsi="Verdana" w:cs="Verdana"/>
        </w:rPr>
      </w:pPr>
    </w:p>
    <w:p w:rsidR="00C677A4" w:rsidRDefault="00C677A4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Numero sindaci effettivi: ________</w:t>
      </w:r>
    </w:p>
    <w:p w:rsidR="00C677A4" w:rsidRDefault="00C677A4">
      <w:pPr>
        <w:pStyle w:val="Default"/>
        <w:rPr>
          <w:rFonts w:ascii="Verdana" w:hAnsi="Verdana" w:cs="Verdana"/>
        </w:rPr>
      </w:pPr>
    </w:p>
    <w:p w:rsidR="00C677A4" w:rsidRDefault="00C677A4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t>Numero sindaci supplenti: _________</w:t>
      </w:r>
    </w:p>
    <w:p w:rsidR="00C677A4" w:rsidRDefault="00C677A4">
      <w:pPr>
        <w:pStyle w:val="Default"/>
        <w:rPr>
          <w:rFonts w:ascii="Verdana" w:hAnsi="Verdana" w:cs="Verdana"/>
        </w:rPr>
      </w:pPr>
    </w:p>
    <w:p w:rsidR="00C677A4" w:rsidRDefault="00C677A4">
      <w:pPr>
        <w:pStyle w:val="Default"/>
        <w:rPr>
          <w:rFonts w:ascii="Verdana" w:hAnsi="Verdana" w:cs="Verdana"/>
        </w:rPr>
      </w:pPr>
    </w:p>
    <w:p w:rsidR="00C677A4" w:rsidRDefault="00C677A4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TITOLARI DI CARICHE O QUALIFICHE (Organi direttivi e sindaci anche supplenti)</w:t>
      </w:r>
    </w:p>
    <w:p w:rsidR="00C677A4" w:rsidRDefault="00C677A4">
      <w:pPr>
        <w:pStyle w:val="Default"/>
        <w:rPr>
          <w:rFonts w:ascii="Verdana" w:hAnsi="Verdana" w:cs="Verdana"/>
        </w:rPr>
      </w:pPr>
    </w:p>
    <w:tbl>
      <w:tblPr>
        <w:tblW w:w="120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9"/>
        <w:gridCol w:w="3402"/>
        <w:gridCol w:w="5245"/>
      </w:tblGrid>
      <w:tr w:rsidR="00C677A4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COGNOME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NOME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CARICA</w:t>
            </w:r>
          </w:p>
        </w:tc>
      </w:tr>
      <w:tr w:rsidR="00C677A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</w:tbl>
    <w:p w:rsidR="00C677A4" w:rsidRDefault="00C677A4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:rsidR="00C677A4" w:rsidRDefault="00C677A4">
      <w:pPr>
        <w:pStyle w:val="Default"/>
        <w:rPr>
          <w:rFonts w:ascii="Verdana" w:hAnsi="Verdana" w:cs="Verdana"/>
        </w:rPr>
      </w:pPr>
    </w:p>
    <w:p w:rsidR="00C677A4" w:rsidRDefault="00C677A4">
      <w:pPr>
        <w:pStyle w:val="Default"/>
        <w:jc w:val="center"/>
        <w:rPr>
          <w:rFonts w:ascii="Verdana" w:hAnsi="Verdana" w:cs="Verdana"/>
          <w:b/>
          <w:bCs/>
        </w:rPr>
      </w:pPr>
    </w:p>
    <w:p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SEZIONE ALTRE CARICHE</w:t>
      </w:r>
    </w:p>
    <w:p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</w:p>
    <w:p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</w:p>
    <w:p w:rsidR="00C677A4" w:rsidRDefault="00C677A4">
      <w:pPr>
        <w:pStyle w:val="Default"/>
        <w:rPr>
          <w:rFonts w:ascii="Verdana" w:hAnsi="Verdana" w:cs="Verdana"/>
        </w:rPr>
      </w:pPr>
    </w:p>
    <w:p w:rsidR="00C677A4" w:rsidRDefault="00C677A4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REVISORE / DIRETTORE / RESPONSABILE TECNICO </w:t>
      </w:r>
      <w:r>
        <w:rPr>
          <w:rFonts w:ascii="Verdana" w:hAnsi="Verdana" w:cs="Verdana"/>
        </w:rPr>
        <w:t xml:space="preserve">/ </w:t>
      </w:r>
      <w:r>
        <w:rPr>
          <w:rFonts w:ascii="Verdana" w:hAnsi="Verdana" w:cs="Verdana"/>
          <w:b/>
          <w:bCs/>
        </w:rPr>
        <w:t xml:space="preserve">DIRETTORE TECNICO </w:t>
      </w:r>
    </w:p>
    <w:p w:rsidR="00C677A4" w:rsidRDefault="00C677A4">
      <w:pPr>
        <w:pStyle w:val="Default"/>
        <w:rPr>
          <w:rFonts w:ascii="Verdana" w:hAnsi="Verdana" w:cs="Verdana"/>
          <w:b/>
          <w:bCs/>
        </w:rPr>
      </w:pPr>
    </w:p>
    <w:p w:rsidR="00C677A4" w:rsidRDefault="00C677A4">
      <w:pPr>
        <w:pStyle w:val="Default"/>
        <w:rPr>
          <w:rFonts w:cs="Times New Roman"/>
        </w:rPr>
      </w:pPr>
    </w:p>
    <w:p w:rsidR="00C677A4" w:rsidRDefault="00C677A4">
      <w:pPr>
        <w:pStyle w:val="Default"/>
        <w:rPr>
          <w:rFonts w:ascii="Verdana" w:hAnsi="Verdana" w:cs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C677A4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COGNOME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CARICA</w:t>
            </w:r>
          </w:p>
        </w:tc>
      </w:tr>
      <w:tr w:rsidR="00C677A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</w:tbl>
    <w:p w:rsidR="00C677A4" w:rsidRDefault="00C677A4">
      <w:pPr>
        <w:pStyle w:val="Standard"/>
        <w:autoSpaceDE w:val="0"/>
        <w:rPr>
          <w:rFonts w:ascii="Verdana" w:hAnsi="Verdana" w:cs="Verdana"/>
          <w:color w:val="000000"/>
        </w:rPr>
      </w:pPr>
    </w:p>
    <w:p w:rsidR="00C677A4" w:rsidRDefault="00C677A4">
      <w:pPr>
        <w:pStyle w:val="Default"/>
        <w:rPr>
          <w:rFonts w:ascii="Verdana" w:hAnsi="Verdana" w:cs="Verdana"/>
        </w:rPr>
      </w:pPr>
    </w:p>
    <w:p w:rsidR="00C677A4" w:rsidRDefault="00C677A4">
      <w:pPr>
        <w:pStyle w:val="Default"/>
        <w:rPr>
          <w:rFonts w:ascii="Verdana" w:hAnsi="Verdana" w:cs="Verdana"/>
          <w:b/>
          <w:bCs/>
        </w:rPr>
      </w:pPr>
    </w:p>
    <w:p w:rsidR="00C677A4" w:rsidRDefault="00C677A4">
      <w:pPr>
        <w:pStyle w:val="Default"/>
        <w:rPr>
          <w:rFonts w:ascii="Verdana" w:hAnsi="Verdana" w:cs="Verdana"/>
          <w:b/>
          <w:bCs/>
        </w:rPr>
      </w:pPr>
    </w:p>
    <w:p w:rsidR="00C677A4" w:rsidRDefault="00C677A4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ODV – Organismo di vigilanza: </w:t>
      </w:r>
      <w:r w:rsidRPr="000F7989">
        <w:rPr>
          <w:rFonts w:ascii="Verdana" w:hAnsi="Verdana" w:cs="Verdana"/>
        </w:rPr>
        <w:t>Soggetti che svolgono compiti di vigilanza ex art. 6 D.Lgs 231/2012 e ss.mm.ii.</w:t>
      </w:r>
    </w:p>
    <w:p w:rsidR="00C677A4" w:rsidRDefault="00C677A4">
      <w:pPr>
        <w:pStyle w:val="Default"/>
        <w:rPr>
          <w:rFonts w:ascii="Verdana" w:hAnsi="Verdana" w:cs="Verdana"/>
        </w:rPr>
      </w:pPr>
    </w:p>
    <w:p w:rsidR="00C677A4" w:rsidRPr="000F7989" w:rsidRDefault="00C677A4">
      <w:pPr>
        <w:pStyle w:val="Default"/>
        <w:rPr>
          <w:rFonts w:ascii="Verdana" w:hAnsi="Verdana" w:cs="Verdana"/>
        </w:rPr>
      </w:pPr>
    </w:p>
    <w:p w:rsidR="00C677A4" w:rsidRDefault="00C677A4">
      <w:pPr>
        <w:pStyle w:val="Default"/>
        <w:rPr>
          <w:rFonts w:ascii="Verdana" w:hAnsi="Verdana" w:cs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C677A4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COGNOME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CARICA</w:t>
            </w:r>
          </w:p>
        </w:tc>
      </w:tr>
      <w:tr w:rsidR="00C677A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</w:tbl>
    <w:p w:rsidR="00C677A4" w:rsidRDefault="00C677A4">
      <w:pPr>
        <w:pStyle w:val="Standard"/>
        <w:autoSpaceDE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br w:type="page"/>
      </w:r>
    </w:p>
    <w:p w:rsidR="00C677A4" w:rsidRDefault="00C677A4">
      <w:pPr>
        <w:pStyle w:val="Standard"/>
        <w:autoSpaceDE w:val="0"/>
        <w:rPr>
          <w:rFonts w:ascii="Verdana" w:hAnsi="Verdana" w:cs="Verdana"/>
          <w:color w:val="000000"/>
        </w:rPr>
      </w:pPr>
    </w:p>
    <w:p w:rsidR="00C677A4" w:rsidRDefault="00C677A4">
      <w:pPr>
        <w:pStyle w:val="Default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SEZIONE SOCI</w:t>
      </w:r>
    </w:p>
    <w:p w:rsidR="00C677A4" w:rsidRDefault="00C677A4">
      <w:pPr>
        <w:pStyle w:val="Default"/>
        <w:jc w:val="center"/>
        <w:rPr>
          <w:rFonts w:ascii="Verdana" w:hAnsi="Verdana" w:cs="Verdana"/>
          <w:b/>
          <w:bCs/>
        </w:rPr>
      </w:pPr>
    </w:p>
    <w:p w:rsidR="00C677A4" w:rsidRDefault="00C677A4">
      <w:pPr>
        <w:pStyle w:val="Defaul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Il seguente prospetto è da compilarsi esclusivamente per le società sottoindicate:</w:t>
      </w:r>
    </w:p>
    <w:p w:rsidR="00C677A4" w:rsidRDefault="00C677A4">
      <w:pPr>
        <w:pStyle w:val="Default"/>
        <w:rPr>
          <w:rFonts w:ascii="Verdana" w:hAnsi="Verdana" w:cs="Verdana"/>
          <w:b/>
          <w:bCs/>
        </w:rPr>
      </w:pPr>
    </w:p>
    <w:p w:rsidR="00C677A4" w:rsidRPr="0083221B" w:rsidRDefault="00C677A4" w:rsidP="006638A2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</w:rPr>
        <w:t xml:space="preserve">- Per </w:t>
      </w:r>
      <w:r>
        <w:rPr>
          <w:rFonts w:ascii="Verdana" w:hAnsi="Verdana" w:cs="Verdana"/>
          <w:b/>
          <w:bCs/>
        </w:rPr>
        <w:t xml:space="preserve">consorzi e società consortili </w:t>
      </w:r>
      <w:r>
        <w:rPr>
          <w:rFonts w:ascii="Verdana" w:hAnsi="Verdana" w:cs="Verdana"/>
        </w:rPr>
        <w:t xml:space="preserve">indicare i soci con </w:t>
      </w:r>
      <w:r>
        <w:rPr>
          <w:rFonts w:ascii="Verdana" w:hAnsi="Verdana" w:cs="Verdana"/>
          <w:b/>
        </w:rPr>
        <w:t>partecipazione pari almeno</w:t>
      </w:r>
      <w:r w:rsidRPr="00C80ADE">
        <w:rPr>
          <w:rFonts w:ascii="Verdana" w:hAnsi="Verdana" w:cs="Verdana"/>
          <w:b/>
        </w:rPr>
        <w:t xml:space="preserve"> al 5 %</w:t>
      </w:r>
      <w:r>
        <w:rPr>
          <w:rFonts w:ascii="Verdana" w:hAnsi="Verdana" w:cs="Verdana"/>
        </w:rPr>
        <w:t xml:space="preserve"> del capitale o del fondo consortile (</w:t>
      </w:r>
      <w:r w:rsidRPr="00A57ED1">
        <w:rPr>
          <w:rFonts w:ascii="Verdana" w:hAnsi="Verdana" w:cs="Verdana"/>
          <w:sz w:val="22"/>
          <w:szCs w:val="22"/>
        </w:rPr>
        <w:t>cfr. Legge 27/12/2017 n. 205 art. 1 comma 244</w:t>
      </w:r>
      <w:r>
        <w:rPr>
          <w:rFonts w:ascii="Verdana" w:hAnsi="Verdana" w:cs="Verdana"/>
        </w:rPr>
        <w:t xml:space="preserve">: le verifiche devono riferirsi </w:t>
      </w:r>
      <w:r w:rsidRPr="0083221B">
        <w:rPr>
          <w:rFonts w:ascii="Verdana" w:hAnsi="Verdana" w:cs="Verdana"/>
          <w:b/>
          <w:sz w:val="20"/>
          <w:szCs w:val="20"/>
        </w:rPr>
        <w:t>“a ciascuno dei consorziati che nei consorzi e nelle società consortili detenga, anche indirettamente, una partecipazione pari almeno al 5 per cento”</w:t>
      </w:r>
      <w:r w:rsidRPr="0083221B">
        <w:rPr>
          <w:rFonts w:ascii="Verdana" w:hAnsi="Verdana" w:cs="Verdana"/>
          <w:sz w:val="20"/>
          <w:szCs w:val="20"/>
        </w:rPr>
        <w:t>).</w:t>
      </w:r>
    </w:p>
    <w:p w:rsidR="00C677A4" w:rsidRDefault="00C677A4">
      <w:pPr>
        <w:pStyle w:val="Default"/>
        <w:rPr>
          <w:rFonts w:cs="Times New Roman"/>
        </w:rPr>
      </w:pPr>
    </w:p>
    <w:p w:rsidR="00C677A4" w:rsidRDefault="00C677A4">
      <w:pPr>
        <w:pStyle w:val="Default"/>
        <w:rPr>
          <w:rFonts w:cs="Times New Roman"/>
        </w:rPr>
      </w:pPr>
      <w:r>
        <w:rPr>
          <w:rFonts w:ascii="Verdana" w:hAnsi="Verdana" w:cs="Verdana"/>
        </w:rPr>
        <w:t xml:space="preserve">- Per </w:t>
      </w:r>
      <w:r>
        <w:rPr>
          <w:rFonts w:ascii="Verdana" w:hAnsi="Verdana" w:cs="Verdana"/>
          <w:b/>
          <w:bCs/>
        </w:rPr>
        <w:t>società di capitali con numero di soci pari od inferiore a 4</w:t>
      </w:r>
      <w:r>
        <w:rPr>
          <w:rFonts w:ascii="Verdana" w:hAnsi="Verdana" w:cs="Verdana"/>
        </w:rPr>
        <w:t>, indicare il socio di maggioranza.</w:t>
      </w:r>
    </w:p>
    <w:p w:rsidR="00C677A4" w:rsidRDefault="00C677A4">
      <w:pPr>
        <w:pStyle w:val="Default"/>
        <w:rPr>
          <w:rFonts w:ascii="Verdana" w:hAnsi="Verdana" w:cs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5"/>
        <w:gridCol w:w="3213"/>
      </w:tblGrid>
      <w:tr w:rsidR="00C677A4">
        <w:tc>
          <w:tcPr>
            <w:tcW w:w="6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RAGIONE SOCIALE / COGNOME E 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Defaul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CODICE FISCALE</w:t>
            </w:r>
          </w:p>
        </w:tc>
      </w:tr>
      <w:tr w:rsidR="00C677A4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  <w:tr w:rsidR="00C677A4">
        <w:tc>
          <w:tcPr>
            <w:tcW w:w="6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7A4" w:rsidRDefault="00C677A4">
            <w:pPr>
              <w:pStyle w:val="TableContents"/>
              <w:rPr>
                <w:rFonts w:ascii="Verdana" w:hAnsi="Verdana" w:cs="Verdana"/>
              </w:rPr>
            </w:pPr>
          </w:p>
        </w:tc>
      </w:tr>
    </w:tbl>
    <w:p w:rsidR="00C677A4" w:rsidRDefault="00C677A4">
      <w:pPr>
        <w:pStyle w:val="Default"/>
        <w:jc w:val="center"/>
        <w:rPr>
          <w:rFonts w:ascii="Verdana" w:hAnsi="Verdana" w:cs="Verdana"/>
        </w:rPr>
      </w:pPr>
    </w:p>
    <w:p w:rsidR="00C677A4" w:rsidRDefault="00C677A4">
      <w:pPr>
        <w:pStyle w:val="Default"/>
        <w:jc w:val="center"/>
        <w:rPr>
          <w:rFonts w:ascii="Verdana" w:hAnsi="Verdana" w:cs="Verdana"/>
        </w:rPr>
      </w:pPr>
    </w:p>
    <w:p w:rsidR="00C677A4" w:rsidRDefault="00C677A4">
      <w:pPr>
        <w:pStyle w:val="Defaul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 I C H I A R A</w:t>
      </w:r>
    </w:p>
    <w:p w:rsidR="00C677A4" w:rsidRDefault="00C677A4">
      <w:pPr>
        <w:pStyle w:val="Standard"/>
        <w:autoSpaceDE w:val="0"/>
        <w:jc w:val="both"/>
        <w:rPr>
          <w:rFonts w:ascii="Verdana" w:hAnsi="Verdana" w:cs="Verdana"/>
          <w:color w:val="000000"/>
        </w:rPr>
      </w:pPr>
    </w:p>
    <w:p w:rsidR="00C677A4" w:rsidRDefault="00C677A4">
      <w:pPr>
        <w:pStyle w:val="Default"/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di allegare per ognuno dei soggetti indicati nella sezione soci, qualora si tratti di persona fisica, la relativa Dichiarazione Sostitutiva “Familiari maggiorenni conviventi”; qualora si tratti di persone giuridiche, la relativa Dichiarazione Sostitutiva “Antimafia” e - per ognuno dei soggetti sottoposti a verifica – la relativa Dichiarazione Sostitutiva “Familiari maggiorenni conviventi” .</w:t>
      </w:r>
    </w:p>
    <w:p w:rsidR="00C677A4" w:rsidRDefault="00C677A4">
      <w:pPr>
        <w:pStyle w:val="Default"/>
        <w:jc w:val="both"/>
        <w:rPr>
          <w:rFonts w:ascii="Verdana" w:hAnsi="Verdana" w:cs="Verdana"/>
          <w:b/>
          <w:bCs/>
          <w:u w:val="single"/>
        </w:rPr>
      </w:pPr>
    </w:p>
    <w:p w:rsidR="00C677A4" w:rsidRDefault="00C677A4">
      <w:pPr>
        <w:pStyle w:val="Default"/>
        <w:jc w:val="both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Dichiara infine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C677A4" w:rsidRDefault="00C677A4">
      <w:pPr>
        <w:pStyle w:val="BodyText2"/>
        <w:spacing w:line="240" w:lineRule="auto"/>
        <w:ind w:left="0" w:firstLine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C677A4" w:rsidRDefault="00C677A4" w:rsidP="000F7989">
      <w:pPr>
        <w:pStyle w:val="Standard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677A4" w:rsidRDefault="00C677A4">
      <w:pPr>
        <w:pStyle w:val="Standard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RIEPILOGO GENERALE PERSONE SOTTOPOSTE A VERIFICA</w:t>
      </w:r>
    </w:p>
    <w:p w:rsidR="00C677A4" w:rsidRDefault="00C677A4">
      <w:pPr>
        <w:pStyle w:val="Standard"/>
        <w:autoSpaceDE w:val="0"/>
        <w:jc w:val="center"/>
        <w:rPr>
          <w:b/>
          <w:bCs/>
          <w:sz w:val="28"/>
          <w:szCs w:val="28"/>
        </w:rPr>
      </w:pPr>
    </w:p>
    <w:p w:rsidR="00C677A4" w:rsidRPr="000F7989" w:rsidRDefault="00C677A4">
      <w:pPr>
        <w:pStyle w:val="Standard"/>
        <w:autoSpaceDE w:val="0"/>
        <w:jc w:val="center"/>
        <w:rPr>
          <w:b/>
          <w:bCs/>
          <w:sz w:val="28"/>
          <w:szCs w:val="28"/>
          <w:u w:val="single"/>
        </w:rPr>
      </w:pPr>
      <w:r w:rsidRPr="000F7989">
        <w:rPr>
          <w:b/>
          <w:bCs/>
          <w:sz w:val="28"/>
          <w:szCs w:val="28"/>
          <w:u w:val="single"/>
        </w:rPr>
        <w:t>E RISPETTIVI PARENTI CONVIVENTI</w:t>
      </w:r>
    </w:p>
    <w:p w:rsidR="00C677A4" w:rsidRDefault="00C677A4" w:rsidP="00756EF1">
      <w:pPr>
        <w:pStyle w:val="Standard"/>
        <w:autoSpaceDE w:val="0"/>
        <w:rPr>
          <w:b/>
          <w:bCs/>
          <w:sz w:val="20"/>
          <w:szCs w:val="20"/>
        </w:rPr>
      </w:pPr>
    </w:p>
    <w:p w:rsidR="00C677A4" w:rsidRDefault="00C677A4">
      <w:pPr>
        <w:pStyle w:val="Standard"/>
        <w:autoSpaceDE w:val="0"/>
        <w:jc w:val="right"/>
        <w:rPr>
          <w:b/>
          <w:bCs/>
          <w:sz w:val="28"/>
          <w:szCs w:val="28"/>
        </w:rPr>
      </w:pPr>
    </w:p>
    <w:tbl>
      <w:tblPr>
        <w:tblW w:w="14174" w:type="dxa"/>
        <w:tblInd w:w="-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9"/>
        <w:gridCol w:w="1701"/>
        <w:gridCol w:w="1275"/>
        <w:gridCol w:w="1701"/>
        <w:gridCol w:w="3261"/>
        <w:gridCol w:w="2409"/>
        <w:gridCol w:w="2268"/>
      </w:tblGrid>
      <w:tr w:rsidR="00C677A4">
        <w:trPr>
          <w:trHeight w:val="166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Comune e Provincia di   Nascita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Nascita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Pr="007A5729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A5729">
              <w:rPr>
                <w:rFonts w:ascii="Verdana" w:hAnsi="Verdana" w:cs="Verdana"/>
                <w:b/>
                <w:bCs/>
                <w:sz w:val="20"/>
                <w:szCs w:val="20"/>
              </w:rPr>
              <w:t>Codice Fiscale</w:t>
            </w:r>
          </w:p>
          <w:p w:rsidR="00C677A4" w:rsidRPr="007A5729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A5729">
              <w:rPr>
                <w:rFonts w:ascii="Verdana" w:hAnsi="Verdana" w:cs="Verdana"/>
                <w:b/>
                <w:bCs/>
                <w:sz w:val="20"/>
                <w:szCs w:val="20"/>
              </w:rPr>
              <w:t>ORIGINALE</w:t>
            </w:r>
          </w:p>
          <w:p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DA TESSERINO.</w:t>
            </w:r>
            <w:r w:rsidRPr="007A572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A5729"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NON GENERATO DA INTERNET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7A5729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Comune e Provincia di  Residenza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Specificare il ruolo aziendale, oppure se trattasi di parente convivente</w:t>
            </w:r>
          </w:p>
          <w:p w:rsidR="00C677A4" w:rsidRDefault="00C677A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C677A4">
        <w:trPr>
          <w:trHeight w:val="3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Pr="007A5729" w:rsidRDefault="00C677A4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  <w:r w:rsidRPr="007A5729">
              <w:rPr>
                <w:rFonts w:ascii="Verdana" w:hAnsi="Verdana" w:cs="Verdana"/>
                <w:b/>
                <w:bCs/>
                <w:sz w:val="20"/>
                <w:szCs w:val="20"/>
              </w:rPr>
              <w:t>Legale R.</w:t>
            </w:r>
          </w:p>
        </w:tc>
      </w:tr>
      <w:tr w:rsidR="00C677A4">
        <w:trPr>
          <w:trHeight w:val="3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Pr="007A5729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Parente</w:t>
            </w:r>
          </w:p>
        </w:tc>
      </w:tr>
      <w:tr w:rsidR="00C677A4">
        <w:trPr>
          <w:trHeight w:val="3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Parente</w:t>
            </w:r>
          </w:p>
        </w:tc>
      </w:tr>
      <w:tr w:rsidR="00C677A4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  <w:r w:rsidRPr="007A5729">
              <w:rPr>
                <w:rFonts w:ascii="Verdana" w:hAnsi="Verdana" w:cs="Verdana"/>
                <w:b/>
                <w:bCs/>
                <w:sz w:val="20"/>
                <w:szCs w:val="20"/>
              </w:rPr>
              <w:t>Consigliere</w:t>
            </w:r>
          </w:p>
        </w:tc>
      </w:tr>
      <w:tr w:rsidR="00C677A4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Pr="007A5729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Parente</w:t>
            </w:r>
          </w:p>
        </w:tc>
      </w:tr>
      <w:tr w:rsidR="00C677A4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Etc.</w:t>
            </w:r>
          </w:p>
        </w:tc>
      </w:tr>
      <w:tr w:rsidR="00C677A4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677A4">
        <w:trPr>
          <w:trHeight w:val="3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677A4">
        <w:trPr>
          <w:trHeight w:val="335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677A4">
        <w:trPr>
          <w:trHeight w:val="335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677A4">
        <w:trPr>
          <w:trHeight w:val="335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4" w:rsidRDefault="00C677A4" w:rsidP="00E53784">
            <w:pPr>
              <w:pStyle w:val="Standard"/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677A4" w:rsidRDefault="00C677A4">
      <w:pPr>
        <w:pStyle w:val="Standard"/>
        <w:autoSpaceDE w:val="0"/>
        <w:jc w:val="center"/>
      </w:pPr>
    </w:p>
    <w:p w:rsidR="00C677A4" w:rsidRDefault="00C677A4">
      <w:pPr>
        <w:pStyle w:val="NormalWeb"/>
        <w:spacing w:before="0" w:after="0"/>
        <w:jc w:val="both"/>
        <w:rPr>
          <w:rFonts w:ascii="Tahoma" w:hAnsi="Tahoma" w:cs="Tahoma"/>
          <w:i/>
          <w:iCs/>
          <w:sz w:val="20"/>
          <w:szCs w:val="20"/>
        </w:rPr>
      </w:pPr>
    </w:p>
    <w:p w:rsidR="00C677A4" w:rsidRDefault="00C677A4">
      <w:pPr>
        <w:pStyle w:val="Default"/>
        <w:jc w:val="right"/>
        <w:rPr>
          <w:rFonts w:ascii="Verdana" w:hAnsi="Verdana" w:cs="Verdana"/>
          <w:sz w:val="23"/>
          <w:szCs w:val="23"/>
        </w:rPr>
      </w:pPr>
    </w:p>
    <w:p w:rsidR="00C677A4" w:rsidRDefault="00C677A4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IL LEGALE RAPPRESENTANTE</w:t>
      </w:r>
    </w:p>
    <w:p w:rsidR="00C677A4" w:rsidRDefault="00C677A4">
      <w:pPr>
        <w:pStyle w:val="Default"/>
        <w:pBdr>
          <w:bottom w:val="single" w:sz="12" w:space="1" w:color="auto"/>
        </w:pBdr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 </w:t>
      </w:r>
    </w:p>
    <w:p w:rsidR="00C677A4" w:rsidRDefault="00C677A4" w:rsidP="00756EF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N.B.: </w:t>
      </w:r>
      <w:r>
        <w:rPr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C677A4" w:rsidRDefault="00C677A4" w:rsidP="00756E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L’Amministrazione si riserva di effettuare controlli, anche a campione, sulla veridicità delle dichiarazioni (art. 71, comma 1, D.P.R. 445/2000).</w:t>
      </w:r>
    </w:p>
    <w:p w:rsidR="00C677A4" w:rsidRPr="00756EF1" w:rsidRDefault="00C677A4" w:rsidP="00756E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caso di dichiarazione falsa il cittadino </w:t>
      </w:r>
      <w:r>
        <w:rPr>
          <w:b/>
          <w:bCs/>
          <w:sz w:val="20"/>
          <w:szCs w:val="20"/>
        </w:rPr>
        <w:t>sarà denunciato all’autorità giudiziaria</w:t>
      </w:r>
      <w:r>
        <w:rPr>
          <w:sz w:val="20"/>
          <w:szCs w:val="20"/>
        </w:rPr>
        <w:t xml:space="preserve">. </w:t>
      </w:r>
    </w:p>
    <w:sectPr w:rsidR="00C677A4" w:rsidRPr="00756EF1" w:rsidSect="007A5729">
      <w:footerReference w:type="even" r:id="rId7"/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A4" w:rsidRDefault="00C677A4">
      <w:r>
        <w:separator/>
      </w:r>
    </w:p>
  </w:endnote>
  <w:endnote w:type="continuationSeparator" w:id="0">
    <w:p w:rsidR="00C677A4" w:rsidRDefault="00C6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A4" w:rsidRDefault="00C677A4" w:rsidP="006F20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7A4" w:rsidRDefault="00C677A4" w:rsidP="006638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A4" w:rsidRDefault="00C677A4" w:rsidP="006F20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677A4" w:rsidRDefault="00C677A4" w:rsidP="006638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A4" w:rsidRDefault="00C677A4">
      <w:r>
        <w:rPr>
          <w:color w:val="000000"/>
        </w:rPr>
        <w:separator/>
      </w:r>
    </w:p>
  </w:footnote>
  <w:footnote w:type="continuationSeparator" w:id="0">
    <w:p w:rsidR="00C677A4" w:rsidRDefault="00C67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3522"/>
    <w:multiLevelType w:val="multilevel"/>
    <w:tmpl w:val="118A30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CF3"/>
    <w:rsid w:val="00035785"/>
    <w:rsid w:val="000A61FB"/>
    <w:rsid w:val="000F7989"/>
    <w:rsid w:val="00170F09"/>
    <w:rsid w:val="001E4A0D"/>
    <w:rsid w:val="002515D7"/>
    <w:rsid w:val="00355F71"/>
    <w:rsid w:val="00381A44"/>
    <w:rsid w:val="003B5D3A"/>
    <w:rsid w:val="003E70B7"/>
    <w:rsid w:val="00415C64"/>
    <w:rsid w:val="00466EC4"/>
    <w:rsid w:val="00485E19"/>
    <w:rsid w:val="004E5C02"/>
    <w:rsid w:val="0051219F"/>
    <w:rsid w:val="00521EAD"/>
    <w:rsid w:val="00586056"/>
    <w:rsid w:val="00637A89"/>
    <w:rsid w:val="006638A2"/>
    <w:rsid w:val="006F2047"/>
    <w:rsid w:val="00756EF1"/>
    <w:rsid w:val="00771595"/>
    <w:rsid w:val="007838D3"/>
    <w:rsid w:val="007A5729"/>
    <w:rsid w:val="0083221B"/>
    <w:rsid w:val="00864E81"/>
    <w:rsid w:val="00963AE2"/>
    <w:rsid w:val="0097450D"/>
    <w:rsid w:val="009C669C"/>
    <w:rsid w:val="00A57ED1"/>
    <w:rsid w:val="00A6725B"/>
    <w:rsid w:val="00AF57BC"/>
    <w:rsid w:val="00B867C9"/>
    <w:rsid w:val="00C21CE0"/>
    <w:rsid w:val="00C677A4"/>
    <w:rsid w:val="00C80ADE"/>
    <w:rsid w:val="00DA3C7C"/>
    <w:rsid w:val="00DD7CF3"/>
    <w:rsid w:val="00E53784"/>
    <w:rsid w:val="00E9023A"/>
    <w:rsid w:val="00F5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E2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3AE2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3A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3AE2"/>
    <w:pPr>
      <w:spacing w:after="120"/>
    </w:pPr>
  </w:style>
  <w:style w:type="paragraph" w:styleId="List">
    <w:name w:val="List"/>
    <w:basedOn w:val="Textbody"/>
    <w:uiPriority w:val="99"/>
    <w:rsid w:val="00963AE2"/>
  </w:style>
  <w:style w:type="paragraph" w:styleId="Caption">
    <w:name w:val="caption"/>
    <w:basedOn w:val="Standard"/>
    <w:uiPriority w:val="99"/>
    <w:qFormat/>
    <w:rsid w:val="00963A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3AE2"/>
    <w:pPr>
      <w:suppressLineNumbers/>
    </w:pPr>
  </w:style>
  <w:style w:type="paragraph" w:customStyle="1" w:styleId="Default">
    <w:name w:val="Default"/>
    <w:basedOn w:val="Standard"/>
    <w:uiPriority w:val="99"/>
    <w:rsid w:val="00963AE2"/>
    <w:pPr>
      <w:autoSpaceDE w:val="0"/>
    </w:pPr>
    <w:rPr>
      <w:rFonts w:ascii="Arial, Arial" w:hAnsi="Arial, Arial" w:cs="Arial, Arial"/>
      <w:color w:val="000000"/>
    </w:rPr>
  </w:style>
  <w:style w:type="paragraph" w:styleId="BodyText2">
    <w:name w:val="Body Text 2"/>
    <w:basedOn w:val="Standard"/>
    <w:link w:val="BodyText2Char"/>
    <w:uiPriority w:val="99"/>
    <w:rsid w:val="00963AE2"/>
    <w:pPr>
      <w:autoSpaceDE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86056"/>
    <w:rPr>
      <w:rFonts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963AE2"/>
    <w:pPr>
      <w:suppressLineNumbers/>
    </w:pPr>
  </w:style>
  <w:style w:type="paragraph" w:customStyle="1" w:styleId="TableHeading">
    <w:name w:val="Table Heading"/>
    <w:basedOn w:val="TableContents"/>
    <w:uiPriority w:val="99"/>
    <w:rsid w:val="00963AE2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963AE2"/>
    <w:pPr>
      <w:spacing w:before="280" w:after="280"/>
    </w:pPr>
  </w:style>
  <w:style w:type="character" w:customStyle="1" w:styleId="NumberingSymbols">
    <w:name w:val="Numbering Symbols"/>
    <w:uiPriority w:val="99"/>
    <w:rsid w:val="00963AE2"/>
  </w:style>
  <w:style w:type="paragraph" w:styleId="Footer">
    <w:name w:val="footer"/>
    <w:basedOn w:val="Normal"/>
    <w:link w:val="FooterChar"/>
    <w:uiPriority w:val="99"/>
    <w:rsid w:val="006638A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3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6638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610</Words>
  <Characters>3480</Characters>
  <Application>Microsoft Office Outlook</Application>
  <DocSecurity>0</DocSecurity>
  <Lines>0</Lines>
  <Paragraphs>0</Paragraphs>
  <ScaleCrop>false</ScaleCrop>
  <Company>Regione Emilia-Romagna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ANTIMAFIA</dc:title>
  <dc:subject/>
  <dc:creator>Orlandi Alberto</dc:creator>
  <cp:keywords/>
  <dc:description/>
  <cp:lastModifiedBy>eleonard</cp:lastModifiedBy>
  <cp:revision>2</cp:revision>
  <cp:lastPrinted>2018-03-05T10:31:00Z</cp:lastPrinted>
  <dcterms:created xsi:type="dcterms:W3CDTF">2018-03-22T09:24:00Z</dcterms:created>
  <dcterms:modified xsi:type="dcterms:W3CDTF">2018-03-22T09:24:00Z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0x010100F03A813C3C6F0D4982A314DF12E8E7FA</vt:lpwstr>
  </property>
</Properties>
</file>