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E8" w:rsidRDefault="008A3DE8">
      <w:pPr>
        <w:pStyle w:val="Corpodeltesto21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8A3DE8" w:rsidRDefault="008A3DE8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A3DE8" w:rsidRPr="001720C8" w:rsidRDefault="008A3DE8" w:rsidP="00D67CC2">
      <w:pPr>
        <w:pStyle w:val="Title"/>
        <w:rPr>
          <w:rFonts w:ascii="Arial" w:hAnsi="Arial" w:cs="Arial"/>
          <w:szCs w:val="24"/>
        </w:rPr>
      </w:pPr>
      <w:r w:rsidRPr="001720C8">
        <w:rPr>
          <w:rFonts w:ascii="Arial" w:hAnsi="Arial" w:cs="Arial"/>
          <w:szCs w:val="24"/>
        </w:rPr>
        <w:t>DICHIARAZIONE SOSTITUTIVA DI CERTIFICAZIONE DEI FAMILIARI CONVIVENTI</w:t>
      </w:r>
    </w:p>
    <w:p w:rsidR="008A3DE8" w:rsidRDefault="008A3DE8" w:rsidP="00D67CC2">
      <w:pPr>
        <w:pStyle w:val="Title"/>
        <w:rPr>
          <w:rFonts w:ascii="Arial" w:hAnsi="Arial" w:cs="Arial"/>
          <w:sz w:val="20"/>
        </w:rPr>
      </w:pPr>
      <w:r w:rsidRPr="001720C8">
        <w:rPr>
          <w:rFonts w:ascii="Arial" w:hAnsi="Arial" w:cs="Arial"/>
          <w:sz w:val="20"/>
        </w:rPr>
        <w:t>(resa ai sensi del D.P.R. 28 dicembre 2000 n. 445)</w:t>
      </w:r>
    </w:p>
    <w:p w:rsidR="008A3DE8" w:rsidRPr="003F451D" w:rsidRDefault="008A3DE8" w:rsidP="003F451D">
      <w:pPr>
        <w:pStyle w:val="Subtitle"/>
        <w:rPr>
          <w:sz w:val="20"/>
          <w:szCs w:val="20"/>
        </w:rPr>
      </w:pPr>
    </w:p>
    <w:p w:rsidR="008A3DE8" w:rsidRDefault="008A3DE8" w:rsidP="00B27D5C">
      <w:pPr>
        <w:jc w:val="center"/>
        <w:rPr>
          <w:rFonts w:ascii="Arial" w:hAnsi="Arial" w:cs="Arial"/>
          <w:sz w:val="20"/>
          <w:szCs w:val="20"/>
        </w:rPr>
      </w:pPr>
    </w:p>
    <w:p w:rsidR="008A3DE8" w:rsidRDefault="008A3DE8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934F3">
        <w:rPr>
          <w:rFonts w:ascii="Arial" w:hAnsi="Arial" w:cs="Arial"/>
          <w:b/>
          <w:bCs/>
          <w:sz w:val="20"/>
          <w:szCs w:val="20"/>
        </w:rPr>
        <w:t>NON SARANNO ACCETTATI MODULI COMPILATI A MANO</w:t>
      </w:r>
    </w:p>
    <w:p w:rsidR="008A3DE8" w:rsidRDefault="008A3DE8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3DE8" w:rsidRPr="00E934F3" w:rsidRDefault="008A3DE8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3DE8" w:rsidRDefault="008A3DE8" w:rsidP="00E934F3">
      <w:pPr>
        <w:jc w:val="center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_l_ sottoscritt_ (nome e cognome) _____________________________________________________</w:t>
      </w:r>
    </w:p>
    <w:p w:rsidR="008A3DE8" w:rsidRDefault="008A3DE8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CODICE FISCALE ORIGINALE (da tesserino, non generato da internet)</w:t>
      </w:r>
    </w:p>
    <w:p w:rsidR="008A3DE8" w:rsidRDefault="008A3DE8" w:rsidP="00B27D5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3DE8" w:rsidRDefault="008A3DE8" w:rsidP="00B27D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A3DE8" w:rsidRDefault="008A3DE8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a_________________________via/piazza_______________________n.________________</w:t>
      </w:r>
    </w:p>
    <w:p w:rsidR="008A3DE8" w:rsidRDefault="008A3DE8" w:rsidP="00B27D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_____________________della società/ente_______________________________________</w:t>
      </w:r>
    </w:p>
    <w:p w:rsidR="008A3DE8" w:rsidRDefault="008A3DE8" w:rsidP="00B27D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A3DE8" w:rsidRDefault="008A3DE8" w:rsidP="00B27D5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di non avere alcun familiare convivente di maggiore età.</w:t>
      </w:r>
    </w:p>
    <w:p w:rsidR="008A3DE8" w:rsidRDefault="008A3DE8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A3DE8" w:rsidRDefault="008A3DE8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8A3DE8" w:rsidRDefault="008A3DE8" w:rsidP="00B27D5C">
      <w:pPr>
        <w:jc w:val="center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D.Lgs 159/2011 di avere alla data odierna i seguenti </w:t>
      </w:r>
      <w:r w:rsidRPr="003F451D">
        <w:rPr>
          <w:rFonts w:ascii="Arial" w:hAnsi="Arial" w:cs="Arial"/>
          <w:b/>
          <w:sz w:val="20"/>
          <w:szCs w:val="20"/>
        </w:rPr>
        <w:t>familiari conviventi di maggiore età</w:t>
      </w:r>
      <w:r>
        <w:rPr>
          <w:rFonts w:ascii="Arial" w:hAnsi="Arial" w:cs="Arial"/>
          <w:sz w:val="20"/>
          <w:szCs w:val="20"/>
        </w:rPr>
        <w:t>:</w:t>
      </w:r>
    </w:p>
    <w:p w:rsidR="008A3DE8" w:rsidRDefault="008A3DE8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Look w:val="00A0"/>
      </w:tblPr>
      <w:tblGrid>
        <w:gridCol w:w="1208"/>
        <w:gridCol w:w="1361"/>
        <w:gridCol w:w="1399"/>
        <w:gridCol w:w="1272"/>
        <w:gridCol w:w="3834"/>
      </w:tblGrid>
      <w:tr w:rsidR="008A3DE8" w:rsidTr="003F451D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E8" w:rsidRDefault="008A3DE8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E8" w:rsidRDefault="008A3DE8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E8" w:rsidRDefault="008A3DE8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Luogo di Nascita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E8" w:rsidRDefault="008A3DE8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di Nascita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E8" w:rsidRDefault="008A3DE8">
            <w:pPr>
              <w:autoSpaceDE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</w:tc>
      </w:tr>
      <w:tr w:rsidR="008A3DE8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3DE8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3DE8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3DE8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A3DE8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E8" w:rsidRDefault="008A3DE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A3DE8" w:rsidRDefault="008A3DE8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A3DE8" w:rsidRPr="003F451D" w:rsidRDefault="008A3DE8" w:rsidP="00B27D5C">
      <w:pPr>
        <w:jc w:val="both"/>
        <w:rPr>
          <w:rFonts w:ascii="Arial" w:hAnsi="Arial" w:cs="Arial"/>
          <w:b/>
          <w:sz w:val="20"/>
          <w:szCs w:val="20"/>
        </w:rPr>
      </w:pPr>
      <w:r w:rsidRPr="003F451D">
        <w:rPr>
          <w:rFonts w:ascii="Arial" w:hAnsi="Arial" w:cs="Arial"/>
          <w:b/>
          <w:sz w:val="20"/>
          <w:szCs w:val="20"/>
        </w:rPr>
        <w:t>Inserire l’indirizzo di residenza solo per il coniuge non convivente.</w:t>
      </w: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8A3DE8" w:rsidRDefault="008A3DE8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8A3DE8" w:rsidRDefault="008A3DE8" w:rsidP="00B27D5C">
      <w:pPr>
        <w:pStyle w:val="Corpodeltesto21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dichiarante              </w:t>
      </w:r>
    </w:p>
    <w:p w:rsidR="008A3DE8" w:rsidRDefault="008A3DE8" w:rsidP="00B27D5C">
      <w:pPr>
        <w:pStyle w:val="Corpodeltesto21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A3DE8" w:rsidRDefault="008A3DE8" w:rsidP="004258B3">
      <w:pPr>
        <w:jc w:val="both"/>
        <w:rPr>
          <w:rFonts w:ascii="Arial" w:hAnsi="Arial"/>
          <w:sz w:val="20"/>
          <w:szCs w:val="20"/>
        </w:rPr>
      </w:pPr>
    </w:p>
    <w:p w:rsidR="008A3DE8" w:rsidRDefault="008A3DE8" w:rsidP="003F451D">
      <w:pPr>
        <w:jc w:val="both"/>
        <w:rPr>
          <w:rFonts w:ascii="Arial" w:hAnsi="Arial"/>
          <w:sz w:val="20"/>
          <w:szCs w:val="20"/>
        </w:rPr>
      </w:pPr>
    </w:p>
    <w:p w:rsidR="008A3DE8" w:rsidRDefault="008A3DE8" w:rsidP="003F451D">
      <w:pPr>
        <w:jc w:val="both"/>
        <w:rPr>
          <w:rFonts w:ascii="Arial" w:hAnsi="Arial"/>
          <w:sz w:val="20"/>
          <w:szCs w:val="20"/>
        </w:rPr>
      </w:pPr>
      <w:r w:rsidRPr="004258B3">
        <w:rPr>
          <w:rFonts w:ascii="Arial" w:hAnsi="Arial"/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:rsidR="008A3DE8" w:rsidRPr="004258B3" w:rsidRDefault="008A3DE8" w:rsidP="003F451D">
      <w:pPr>
        <w:jc w:val="both"/>
        <w:rPr>
          <w:rFonts w:ascii="Arial" w:hAnsi="Arial"/>
          <w:sz w:val="20"/>
          <w:szCs w:val="20"/>
        </w:rPr>
      </w:pPr>
    </w:p>
    <w:p w:rsidR="008A3DE8" w:rsidRPr="004258B3" w:rsidRDefault="008A3DE8" w:rsidP="003F451D">
      <w:pPr>
        <w:ind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258B3">
        <w:rPr>
          <w:rFonts w:ascii="Arial" w:hAnsi="Arial" w:cs="Arial"/>
          <w:b/>
          <w:sz w:val="20"/>
          <w:szCs w:val="20"/>
        </w:rPr>
        <w:t>llegare copia fotostatica di valido documento di identità del sottosc</w:t>
      </w:r>
      <w:r>
        <w:rPr>
          <w:rFonts w:ascii="Arial" w:hAnsi="Arial" w:cs="Arial"/>
          <w:b/>
          <w:sz w:val="20"/>
          <w:szCs w:val="20"/>
        </w:rPr>
        <w:t xml:space="preserve">rittore, ai sensi dell’art. 38, </w:t>
      </w:r>
      <w:r w:rsidRPr="004258B3">
        <w:rPr>
          <w:rFonts w:ascii="Arial" w:hAnsi="Arial" w:cs="Arial"/>
          <w:b/>
          <w:sz w:val="20"/>
          <w:szCs w:val="20"/>
        </w:rPr>
        <w:t>comma 3, del D.P.R. 28/12/2000 n. 445</w:t>
      </w:r>
      <w:r>
        <w:rPr>
          <w:rFonts w:ascii="Arial" w:hAnsi="Arial" w:cs="Arial"/>
          <w:b/>
          <w:sz w:val="20"/>
          <w:szCs w:val="20"/>
        </w:rPr>
        <w:t>.</w:t>
      </w:r>
    </w:p>
    <w:p w:rsidR="008A3DE8" w:rsidRDefault="008A3DE8" w:rsidP="004258B3">
      <w:pPr>
        <w:pStyle w:val="Corpodeltesto21"/>
        <w:spacing w:line="240" w:lineRule="auto"/>
        <w:jc w:val="center"/>
      </w:pPr>
    </w:p>
    <w:sectPr w:rsidR="008A3DE8" w:rsidSect="003F451D">
      <w:footerReference w:type="default" r:id="rId6"/>
      <w:pgSz w:w="11906" w:h="16838" w:code="9"/>
      <w:pgMar w:top="567" w:right="1418" w:bottom="567" w:left="1134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E8" w:rsidRDefault="008A3DE8">
      <w:r>
        <w:separator/>
      </w:r>
    </w:p>
  </w:endnote>
  <w:endnote w:type="continuationSeparator" w:id="0">
    <w:p w:rsidR="008A3DE8" w:rsidRDefault="008A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E8" w:rsidRDefault="008A3DE8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E8" w:rsidRDefault="008A3DE8">
      <w:r>
        <w:separator/>
      </w:r>
    </w:p>
  </w:footnote>
  <w:footnote w:type="continuationSeparator" w:id="0">
    <w:p w:rsidR="008A3DE8" w:rsidRDefault="008A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E0"/>
    <w:rsid w:val="000F187F"/>
    <w:rsid w:val="001720C8"/>
    <w:rsid w:val="001754B7"/>
    <w:rsid w:val="001D0F37"/>
    <w:rsid w:val="002D11D0"/>
    <w:rsid w:val="002D4362"/>
    <w:rsid w:val="002F103D"/>
    <w:rsid w:val="003714C4"/>
    <w:rsid w:val="003B4F8C"/>
    <w:rsid w:val="003F451D"/>
    <w:rsid w:val="004258B3"/>
    <w:rsid w:val="004F72D6"/>
    <w:rsid w:val="005B2874"/>
    <w:rsid w:val="0060474C"/>
    <w:rsid w:val="00657AAB"/>
    <w:rsid w:val="00755452"/>
    <w:rsid w:val="008421D0"/>
    <w:rsid w:val="008A3DE8"/>
    <w:rsid w:val="0090340B"/>
    <w:rsid w:val="00A015B5"/>
    <w:rsid w:val="00A062C5"/>
    <w:rsid w:val="00B27D5C"/>
    <w:rsid w:val="00BC5918"/>
    <w:rsid w:val="00BE3612"/>
    <w:rsid w:val="00C15599"/>
    <w:rsid w:val="00CC1BE0"/>
    <w:rsid w:val="00D67CC2"/>
    <w:rsid w:val="00DD5AFB"/>
    <w:rsid w:val="00E648F1"/>
    <w:rsid w:val="00E934F3"/>
    <w:rsid w:val="00F542FC"/>
    <w:rsid w:val="00F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062C5"/>
    <w:rPr>
      <w:rFonts w:ascii="Symbol" w:hAnsi="Symbol"/>
    </w:rPr>
  </w:style>
  <w:style w:type="character" w:customStyle="1" w:styleId="WW8Num1z1">
    <w:name w:val="WW8Num1z1"/>
    <w:uiPriority w:val="99"/>
    <w:rsid w:val="00A062C5"/>
    <w:rPr>
      <w:rFonts w:ascii="Courier New" w:hAnsi="Courier New"/>
    </w:rPr>
  </w:style>
  <w:style w:type="character" w:customStyle="1" w:styleId="WW8Num1z2">
    <w:name w:val="WW8Num1z2"/>
    <w:uiPriority w:val="99"/>
    <w:rsid w:val="00A062C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A062C5"/>
  </w:style>
  <w:style w:type="character" w:customStyle="1" w:styleId="Rimandocommento1">
    <w:name w:val="Rimando commento1"/>
    <w:uiPriority w:val="99"/>
    <w:rsid w:val="00A062C5"/>
    <w:rPr>
      <w:sz w:val="16"/>
    </w:rPr>
  </w:style>
  <w:style w:type="paragraph" w:customStyle="1" w:styleId="Intestazione1">
    <w:name w:val="Intestazione1"/>
    <w:basedOn w:val="Normal"/>
    <w:next w:val="BodyText"/>
    <w:uiPriority w:val="99"/>
    <w:rsid w:val="00A062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6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062C5"/>
  </w:style>
  <w:style w:type="paragraph" w:customStyle="1" w:styleId="Didascalia1">
    <w:name w:val="Didascalia1"/>
    <w:basedOn w:val="Normal"/>
    <w:uiPriority w:val="99"/>
    <w:rsid w:val="00A062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062C5"/>
    <w:pPr>
      <w:suppressLineNumbers/>
    </w:pPr>
  </w:style>
  <w:style w:type="paragraph" w:customStyle="1" w:styleId="Corpodeltesto21">
    <w:name w:val="Corpo del testo 21"/>
    <w:basedOn w:val="Normal"/>
    <w:uiPriority w:val="99"/>
    <w:rsid w:val="00A062C5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customStyle="1" w:styleId="Testocommento1">
    <w:name w:val="Testo commento1"/>
    <w:basedOn w:val="Normal"/>
    <w:uiPriority w:val="99"/>
    <w:rsid w:val="00A062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B4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F37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semiHidden/>
    <w:rsid w:val="00A0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F37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A062C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62C5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062C5"/>
  </w:style>
  <w:style w:type="paragraph" w:styleId="Title">
    <w:name w:val="Title"/>
    <w:basedOn w:val="Normal"/>
    <w:next w:val="Subtitle"/>
    <w:link w:val="TitleChar"/>
    <w:uiPriority w:val="99"/>
    <w:qFormat/>
    <w:locked/>
    <w:rsid w:val="00D67CC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D67C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295</Words>
  <Characters>1686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dc:description/>
  <cp:lastModifiedBy>eleonard</cp:lastModifiedBy>
  <cp:revision>3</cp:revision>
  <cp:lastPrinted>2018-03-22T09:16:00Z</cp:lastPrinted>
  <dcterms:created xsi:type="dcterms:W3CDTF">2018-03-22T09:18:00Z</dcterms:created>
  <dcterms:modified xsi:type="dcterms:W3CDTF">2018-03-22T11:04:00Z</dcterms:modified>
</cp:coreProperties>
</file>