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0"/>
        <w:gridCol w:w="2735"/>
      </w:tblGrid>
      <w:tr w:rsidR="00566432" w14:paraId="572B7B2D" w14:textId="77777777">
        <w:tblPrEx>
          <w:tblCellMar>
            <w:top w:w="0" w:type="dxa"/>
            <w:bottom w:w="0" w:type="dxa"/>
          </w:tblCellMar>
        </w:tblPrEx>
        <w:tc>
          <w:tcPr>
            <w:tcW w:w="6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B7B2B" w14:textId="77777777" w:rsidR="00566432" w:rsidRDefault="00566432">
            <w:pPr>
              <w:pStyle w:val="TableContents"/>
            </w:pPr>
          </w:p>
        </w:tc>
        <w:tc>
          <w:tcPr>
            <w:tcW w:w="2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B7B2C" w14:textId="77777777" w:rsidR="00566432" w:rsidRDefault="00566432">
            <w:pPr>
              <w:pStyle w:val="Standard"/>
              <w:jc w:val="right"/>
              <w:rPr>
                <w:rFonts w:ascii="Arial" w:hAnsi="Arial" w:cs="Arial"/>
                <w:color w:val="808080"/>
              </w:rPr>
            </w:pPr>
          </w:p>
        </w:tc>
      </w:tr>
    </w:tbl>
    <w:p w14:paraId="572B7B2E" w14:textId="77777777" w:rsidR="00566432" w:rsidRDefault="00566432">
      <w:pPr>
        <w:pStyle w:val="Standard"/>
        <w:tabs>
          <w:tab w:val="center" w:pos="6525"/>
        </w:tabs>
        <w:jc w:val="both"/>
        <w:rPr>
          <w:rFonts w:ascii="Arial" w:hAnsi="Arial"/>
          <w:color w:val="000000"/>
          <w:sz w:val="22"/>
          <w:szCs w:val="22"/>
        </w:rPr>
      </w:pPr>
    </w:p>
    <w:p w14:paraId="572B7B2F" w14:textId="77777777" w:rsidR="00566432" w:rsidRDefault="00966590">
      <w:pPr>
        <w:pStyle w:val="Standard"/>
        <w:tabs>
          <w:tab w:val="center" w:pos="6525"/>
        </w:tabs>
        <w:jc w:val="center"/>
        <w:rPr>
          <w:rFonts w:ascii="Arial" w:hAnsi="Arial" w:cs="Georgia"/>
          <w:sz w:val="28"/>
          <w:szCs w:val="28"/>
        </w:rPr>
      </w:pPr>
      <w:r>
        <w:rPr>
          <w:rFonts w:ascii="Arial" w:hAnsi="Arial" w:cs="Georgia"/>
          <w:sz w:val="28"/>
          <w:szCs w:val="28"/>
        </w:rPr>
        <w:t>DICHIARAZIONE SOSTITUTIVA PER MARCHE DA BOLLO</w:t>
      </w:r>
    </w:p>
    <w:p w14:paraId="572B7B30" w14:textId="77777777" w:rsidR="00566432" w:rsidRDefault="00966590">
      <w:pPr>
        <w:pStyle w:val="Standard"/>
        <w:tabs>
          <w:tab w:val="center" w:pos="6525"/>
        </w:tabs>
        <w:jc w:val="center"/>
        <w:rPr>
          <w:rFonts w:ascii="Arial" w:hAnsi="Arial" w:cs="Georgia"/>
          <w:sz w:val="18"/>
        </w:rPr>
      </w:pPr>
      <w:r>
        <w:rPr>
          <w:rFonts w:ascii="Arial" w:hAnsi="Arial" w:cs="Georgia"/>
          <w:sz w:val="18"/>
        </w:rPr>
        <w:t>(artt. 46 e  47 D.P.R. 28 dicembre 2000, n. 445)</w:t>
      </w:r>
    </w:p>
    <w:p w14:paraId="572B7B31" w14:textId="77777777" w:rsidR="00566432" w:rsidRDefault="00566432">
      <w:pPr>
        <w:pStyle w:val="Standard"/>
        <w:tabs>
          <w:tab w:val="left" w:pos="4320"/>
        </w:tabs>
        <w:ind w:left="6480"/>
        <w:jc w:val="center"/>
        <w:rPr>
          <w:rFonts w:ascii="Arial" w:hAnsi="Arial" w:cs="Georgia"/>
          <w:sz w:val="18"/>
        </w:rPr>
      </w:pPr>
    </w:p>
    <w:p w14:paraId="572B7B32" w14:textId="77777777" w:rsidR="00566432" w:rsidRDefault="00566432">
      <w:pPr>
        <w:pStyle w:val="Standard"/>
        <w:ind w:right="1021"/>
        <w:rPr>
          <w:rFonts w:ascii="Arial" w:eastAsia="Arial" w:hAnsi="Arial" w:cs="Arial"/>
          <w:color w:val="000000"/>
          <w:sz w:val="16"/>
          <w:szCs w:val="16"/>
        </w:rPr>
      </w:pPr>
    </w:p>
    <w:p w14:paraId="572B7B33" w14:textId="77777777" w:rsidR="00566432" w:rsidRDefault="00966590">
      <w:pPr>
        <w:pStyle w:val="Standard"/>
        <w:ind w:right="1021"/>
        <w:jc w:val="center"/>
        <w:rPr>
          <w:rFonts w:ascii="Arial" w:eastAsia="Arial" w:hAnsi="Arial" w:cs="Arial"/>
          <w:color w:val="000000"/>
          <w:spacing w:val="-12"/>
          <w:sz w:val="20"/>
          <w:szCs w:val="20"/>
        </w:rPr>
      </w:pPr>
      <w:r>
        <w:rPr>
          <w:rFonts w:ascii="Arial" w:eastAsia="Arial" w:hAnsi="Arial" w:cs="Arial"/>
          <w:color w:val="000000"/>
          <w:spacing w:val="-12"/>
          <w:sz w:val="20"/>
          <w:szCs w:val="20"/>
        </w:rPr>
        <w:t>ATTESTAZIONE DI PAGAMENTO DELL'IMPOSTA DI BOLLO CON CONTRASSEGNO TELEMATICO</w:t>
      </w:r>
    </w:p>
    <w:p w14:paraId="572B7B34" w14:textId="77777777" w:rsidR="00566432" w:rsidRDefault="00566432">
      <w:pPr>
        <w:pStyle w:val="Standard"/>
        <w:ind w:right="1035"/>
        <w:rPr>
          <w:rFonts w:ascii="Arial" w:eastAsia="Arial" w:hAnsi="Arial" w:cs="Arial"/>
          <w:i/>
          <w:iCs/>
          <w:color w:val="000000"/>
          <w:sz w:val="20"/>
          <w:szCs w:val="20"/>
        </w:rPr>
      </w:pPr>
    </w:p>
    <w:p w14:paraId="572B7B35" w14:textId="77777777" w:rsidR="00566432" w:rsidRDefault="00966590">
      <w:pPr>
        <w:pStyle w:val="Standard"/>
        <w:spacing w:after="120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Il/La sottoscritto/a  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</w:t>
      </w:r>
    </w:p>
    <w:p w14:paraId="572B7B36" w14:textId="76AA6938" w:rsidR="00566432" w:rsidRDefault="00966590">
      <w:pPr>
        <w:pStyle w:val="Standard"/>
        <w:tabs>
          <w:tab w:val="left" w:pos="9600"/>
        </w:tabs>
        <w:spacing w:after="120"/>
        <w:ind w:right="9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nato a __________________________________ </w:t>
      </w:r>
      <w:proofErr w:type="spellStart"/>
      <w:r w:rsidR="008E4DD6">
        <w:rPr>
          <w:rFonts w:ascii="Arial" w:eastAsia="Arial" w:hAnsi="Arial" w:cs="Arial"/>
          <w:color w:val="000000"/>
          <w:sz w:val="20"/>
          <w:szCs w:val="20"/>
        </w:rPr>
        <w:t>p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>rov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_________  il ______________________________</w:t>
      </w:r>
    </w:p>
    <w:p w14:paraId="572B7B37" w14:textId="77777777" w:rsidR="00566432" w:rsidRDefault="00966590">
      <w:pPr>
        <w:pStyle w:val="Standard"/>
        <w:spacing w:after="120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Codice Fiscale ____________________________e indirizzo </w:t>
      </w:r>
      <w:r>
        <w:rPr>
          <w:rFonts w:ascii="Arial" w:eastAsia="Arial" w:hAnsi="Arial" w:cs="Arial"/>
          <w:color w:val="000000"/>
          <w:sz w:val="20"/>
          <w:szCs w:val="20"/>
        </w:rPr>
        <w:t>PEC_________________________________</w:t>
      </w:r>
    </w:p>
    <w:p w14:paraId="572B7B38" w14:textId="77777777" w:rsidR="00566432" w:rsidRDefault="00966590">
      <w:pPr>
        <w:pStyle w:val="Standard"/>
        <w:spacing w:after="120"/>
        <w:ind w:right="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nella sua qualità di rappresentante legale della Ditta____________________________________________</w:t>
      </w:r>
    </w:p>
    <w:p w14:paraId="572B7B39" w14:textId="77777777" w:rsidR="00566432" w:rsidRDefault="00566432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2B7B3A" w14:textId="77777777" w:rsidR="00566432" w:rsidRDefault="00966590">
      <w:pPr>
        <w:pStyle w:val="Standard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consapevole delle sanzioni penali previste ai sensi degli artt. 75 e 76 del DPR n. 445/2000 e dall'articolo 483 del Cod</w:t>
      </w:r>
      <w:r>
        <w:rPr>
          <w:rFonts w:ascii="Arial" w:eastAsia="Arial" w:hAnsi="Arial" w:cs="Arial"/>
          <w:color w:val="000000"/>
          <w:sz w:val="20"/>
          <w:szCs w:val="20"/>
        </w:rPr>
        <w:t>ice Penale nel caso di dichiarazioni mendaci, falsità negli atti e uso di atti falsi</w:t>
      </w:r>
    </w:p>
    <w:p w14:paraId="572B7B3B" w14:textId="77777777" w:rsidR="00566432" w:rsidRDefault="00566432">
      <w:pPr>
        <w:pStyle w:val="Standard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2B7B3C" w14:textId="77777777" w:rsidR="00566432" w:rsidRDefault="00966590">
      <w:pPr>
        <w:pStyle w:val="Standard"/>
        <w:ind w:right="75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DICHIARA</w:t>
      </w:r>
    </w:p>
    <w:p w14:paraId="572B7B3D" w14:textId="77777777" w:rsidR="00566432" w:rsidRDefault="00966590">
      <w:pPr>
        <w:pStyle w:val="Standard"/>
        <w:ind w:right="7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tbl>
      <w:tblPr>
        <w:tblW w:w="964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566432" w14:paraId="572B7B46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B7B3E" w14:textId="77777777" w:rsidR="00566432" w:rsidRDefault="00566432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2B7B3F" w14:textId="77777777" w:rsidR="00566432" w:rsidRDefault="00966590">
            <w:pPr>
              <w:pStyle w:val="TableContents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che la marca da bollo n° _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_ </w:t>
            </w:r>
          </w:p>
          <w:p w14:paraId="572B7B40" w14:textId="77777777" w:rsidR="00566432" w:rsidRDefault="00966590">
            <w:pPr>
              <w:pStyle w:val="TableContents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                                     (riportare numero identificativo come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esempio)</w:t>
            </w:r>
          </w:p>
          <w:p w14:paraId="572B7B41" w14:textId="77777777" w:rsidR="00566432" w:rsidRDefault="00566432">
            <w:pPr>
              <w:pStyle w:val="TableContents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14:paraId="572B7B42" w14:textId="77777777" w:rsidR="00566432" w:rsidRDefault="00966590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apposta nello spazio sottostante sull'originale della presente dichiarazione è stata annullata ed è utilizzata per:</w:t>
            </w:r>
          </w:p>
          <w:p w14:paraId="572B7B43" w14:textId="77777777" w:rsidR="00566432" w:rsidRDefault="00966590">
            <w:pPr>
              <w:pStyle w:val="TableContents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stipula della convenzione</w:t>
            </w:r>
          </w:p>
          <w:p w14:paraId="572B7B44" w14:textId="77777777" w:rsidR="00566432" w:rsidRDefault="00966590">
            <w:pPr>
              <w:pStyle w:val="TableContents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 inserimento disabili ex art. 11 L. 68/99</w:t>
            </w:r>
          </w:p>
          <w:p w14:paraId="572B7B45" w14:textId="77777777" w:rsidR="00566432" w:rsidRDefault="00566432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6432" w14:paraId="572B7B48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B7B47" w14:textId="77777777" w:rsidR="00566432" w:rsidRDefault="00966590">
            <w:pPr>
              <w:pStyle w:val="TableContents"/>
              <w:jc w:val="center"/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72B7B2B" wp14:editId="572B7B2C">
                  <wp:simplePos x="0" y="0"/>
                  <wp:positionH relativeFrom="column">
                    <wp:posOffset>1859395</wp:posOffset>
                  </wp:positionH>
                  <wp:positionV relativeFrom="paragraph">
                    <wp:posOffset>60478</wp:posOffset>
                  </wp:positionV>
                  <wp:extent cx="2271241" cy="1252801"/>
                  <wp:effectExtent l="0" t="0" r="0" b="4499"/>
                  <wp:wrapTopAndBottom/>
                  <wp:docPr id="1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241" cy="1252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</w:p>
        </w:tc>
      </w:tr>
    </w:tbl>
    <w:p w14:paraId="572B7B49" w14:textId="77777777" w:rsidR="00566432" w:rsidRDefault="00566432">
      <w:pPr>
        <w:pStyle w:val="Standard"/>
        <w:ind w:right="75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572B7B4A" w14:textId="77777777" w:rsidR="00566432" w:rsidRDefault="00966590">
      <w:pPr>
        <w:pStyle w:val="Standard"/>
        <w:ind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L'originale della presente </w:t>
      </w:r>
      <w:r>
        <w:rPr>
          <w:rFonts w:ascii="Arial" w:eastAsia="Arial" w:hAnsi="Arial" w:cs="Arial"/>
          <w:color w:val="000000"/>
          <w:sz w:val="20"/>
          <w:szCs w:val="20"/>
        </w:rPr>
        <w:t>dichiarazione è custodito dal sottoscritto (con impegno di metterlo a disposizione per eventuali controlli e verifiche ai sensi di legge) presso la sede della Ditta, sita in:</w:t>
      </w:r>
    </w:p>
    <w:p w14:paraId="572B7B4B" w14:textId="77777777" w:rsidR="00566432" w:rsidRDefault="00566432">
      <w:pPr>
        <w:pStyle w:val="Standard"/>
        <w:ind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2B7B4C" w14:textId="77777777" w:rsidR="00566432" w:rsidRDefault="00966590">
      <w:pPr>
        <w:pStyle w:val="Standard"/>
        <w:ind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Comune _______________________________ Via _____________________________________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>_n°____</w:t>
      </w:r>
    </w:p>
    <w:p w14:paraId="572B7B4D" w14:textId="77777777" w:rsidR="00566432" w:rsidRDefault="00566432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2B7B4E" w14:textId="77777777" w:rsidR="00566432" w:rsidRDefault="00566432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2B7B4F" w14:textId="77777777" w:rsidR="00566432" w:rsidRDefault="00966590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___________________________, Li _______________</w:t>
      </w:r>
    </w:p>
    <w:p w14:paraId="572B7B50" w14:textId="77777777" w:rsidR="00566432" w:rsidRDefault="00566432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2B7B51" w14:textId="77777777" w:rsidR="00566432" w:rsidRDefault="00566432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2B7B52" w14:textId="77777777" w:rsidR="00566432" w:rsidRDefault="00966590">
      <w:pPr>
        <w:pStyle w:val="Standard"/>
        <w:ind w:right="90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_______________________________________</w:t>
      </w:r>
    </w:p>
    <w:p w14:paraId="572B7B53" w14:textId="77777777" w:rsidR="00566432" w:rsidRDefault="00566432">
      <w:pPr>
        <w:pStyle w:val="Standard"/>
        <w:ind w:right="1035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572B7B54" w14:textId="77777777" w:rsidR="00566432" w:rsidRDefault="00966590">
      <w:pPr>
        <w:pStyle w:val="Standard"/>
        <w:ind w:right="1035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il Dichiarante</w:t>
      </w:r>
    </w:p>
    <w:p w14:paraId="572B7B55" w14:textId="77777777" w:rsidR="00566432" w:rsidRDefault="00566432">
      <w:pPr>
        <w:pStyle w:val="Standard"/>
        <w:ind w:right="1035"/>
        <w:jc w:val="right"/>
        <w:rPr>
          <w:rFonts w:ascii="Arial" w:eastAsia="Arial" w:hAnsi="Arial" w:cs="Arial"/>
          <w:color w:val="000000"/>
          <w:sz w:val="14"/>
          <w:szCs w:val="14"/>
        </w:rPr>
      </w:pPr>
    </w:p>
    <w:p w14:paraId="572B7B56" w14:textId="77777777" w:rsidR="00566432" w:rsidRDefault="00566432">
      <w:pPr>
        <w:pStyle w:val="Standard"/>
        <w:ind w:right="1035"/>
        <w:jc w:val="right"/>
        <w:rPr>
          <w:rFonts w:ascii="Arial" w:eastAsia="Arial" w:hAnsi="Arial" w:cs="Arial"/>
          <w:color w:val="000000"/>
          <w:sz w:val="14"/>
          <w:szCs w:val="14"/>
        </w:rPr>
      </w:pPr>
    </w:p>
    <w:p w14:paraId="572B7B57" w14:textId="77777777" w:rsidR="00566432" w:rsidRDefault="00566432">
      <w:pPr>
        <w:pStyle w:val="Standard"/>
        <w:ind w:right="1035"/>
        <w:jc w:val="right"/>
        <w:rPr>
          <w:rFonts w:ascii="Arial" w:eastAsia="Arial" w:hAnsi="Arial" w:cs="Arial"/>
          <w:color w:val="000000"/>
          <w:sz w:val="14"/>
          <w:szCs w:val="14"/>
        </w:rPr>
      </w:pPr>
    </w:p>
    <w:p w14:paraId="572B7B58" w14:textId="77777777" w:rsidR="00566432" w:rsidRDefault="00966590">
      <w:pPr>
        <w:pStyle w:val="Standard"/>
        <w:ind w:right="9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Attenzione: il </w:t>
      </w:r>
      <w:r>
        <w:rPr>
          <w:rFonts w:ascii="Arial" w:eastAsia="Arial" w:hAnsi="Arial" w:cs="Arial"/>
          <w:color w:val="000000"/>
          <w:sz w:val="18"/>
          <w:szCs w:val="18"/>
        </w:rPr>
        <w:t>contrassegno sopra indicato deve avere una data di emissione uguale o antecedente alla firma in digitale della convenzione cui si riferisce.</w:t>
      </w:r>
    </w:p>
    <w:p w14:paraId="572B7B59" w14:textId="77777777" w:rsidR="00566432" w:rsidRDefault="00566432">
      <w:pPr>
        <w:pStyle w:val="Standard"/>
        <w:ind w:right="9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72B7B5A" w14:textId="77777777" w:rsidR="00566432" w:rsidRDefault="00966590">
      <w:pPr>
        <w:pStyle w:val="Standard"/>
        <w:ind w:right="9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Nota: ai sensi dell'art 38 del D.P.R. del 28/12/2000, n. 445, la dichiarazione è sottoscritta dal legale rappresen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tante. </w:t>
      </w:r>
    </w:p>
    <w:p w14:paraId="572B7B5B" w14:textId="77777777" w:rsidR="00566432" w:rsidRDefault="00566432">
      <w:pPr>
        <w:pStyle w:val="Standard"/>
        <w:ind w:right="9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72B7B5C" w14:textId="77777777" w:rsidR="00566432" w:rsidRDefault="00966590">
      <w:pPr>
        <w:pStyle w:val="Standard"/>
        <w:ind w:right="90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Il presente modulo, compilato in ogni sua parte, è da inviare scansionato insieme alla trasmissione, della convenzione ex art.11 L.68/99, unitamente ad una copia di un documento di riconoscimento del dichiarante in corso di validità.</w:t>
      </w:r>
    </w:p>
    <w:sectPr w:rsidR="00566432">
      <w:footerReference w:type="default" r:id="rId7"/>
      <w:pgSz w:w="11906" w:h="16838"/>
      <w:pgMar w:top="851" w:right="1134" w:bottom="85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A534A" w14:textId="77777777" w:rsidR="00966590" w:rsidRDefault="00966590">
      <w:r>
        <w:separator/>
      </w:r>
    </w:p>
  </w:endnote>
  <w:endnote w:type="continuationSeparator" w:id="0">
    <w:p w14:paraId="7A7D6695" w14:textId="77777777" w:rsidR="00966590" w:rsidRDefault="0096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B7B35" w14:textId="77777777" w:rsidR="003020DA" w:rsidRDefault="00966590">
    <w:pPr>
      <w:pStyle w:val="Pidipagina"/>
      <w:ind w:right="-360"/>
      <w:jc w:val="both"/>
    </w:pP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58772" w14:textId="77777777" w:rsidR="00966590" w:rsidRDefault="00966590">
      <w:r>
        <w:rPr>
          <w:color w:val="000000"/>
        </w:rPr>
        <w:separator/>
      </w:r>
    </w:p>
  </w:footnote>
  <w:footnote w:type="continuationSeparator" w:id="0">
    <w:p w14:paraId="0C0BEB01" w14:textId="77777777" w:rsidR="00966590" w:rsidRDefault="00966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66432"/>
    <w:rsid w:val="00566432"/>
    <w:rsid w:val="008E4DD6"/>
    <w:rsid w:val="00966590"/>
    <w:rsid w:val="00E5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7B2B"/>
  <w15:docId w15:val="{672470B7-24A4-4957-AC67-EF544872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ind w:firstLine="720"/>
      <w:jc w:val="both"/>
    </w:pPr>
  </w:style>
  <w:style w:type="paragraph" w:customStyle="1" w:styleId="Textbodyindent">
    <w:name w:val="Text body indent"/>
    <w:basedOn w:val="Standard"/>
    <w:pPr>
      <w:overflowPunct w:val="0"/>
      <w:autoSpaceDE w:val="0"/>
      <w:ind w:left="142" w:hanging="142"/>
      <w:jc w:val="both"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enzialavoro.emr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di Reggio Emilia Provincia di Reggio Emilia</dc:creator>
  <cp:lastModifiedBy>Nappa Rita</cp:lastModifiedBy>
  <cp:revision>3</cp:revision>
  <cp:lastPrinted>2019-11-20T08:51:00Z</cp:lastPrinted>
  <dcterms:created xsi:type="dcterms:W3CDTF">2019-12-04T13:50:00Z</dcterms:created>
  <dcterms:modified xsi:type="dcterms:W3CDTF">2019-12-04T13:51:00Z</dcterms:modified>
</cp:coreProperties>
</file>