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DE7E" w14:textId="77777777" w:rsidR="001A6640" w:rsidRPr="00F50D4C" w:rsidRDefault="001A6640" w:rsidP="001A6640">
      <w:pPr>
        <w:pStyle w:val="PreformattedText"/>
        <w:tabs>
          <w:tab w:val="left" w:pos="5265"/>
        </w:tabs>
        <w:spacing w:after="283"/>
        <w:jc w:val="both"/>
        <w:rPr>
          <w:rFonts w:ascii="Arial" w:hAnsi="Arial"/>
          <w:b/>
          <w:bCs/>
          <w:sz w:val="24"/>
        </w:rPr>
      </w:pPr>
      <w:r w:rsidRPr="00F50D4C">
        <w:rPr>
          <w:rFonts w:ascii="Times New Roman" w:hAnsi="Times New Roman"/>
          <w:b/>
          <w:bCs/>
          <w:sz w:val="24"/>
        </w:rPr>
        <w:t>(carta intestata del Soggetto promotore)</w:t>
      </w:r>
      <w:bookmarkStart w:id="0" w:name="_GoBack"/>
      <w:bookmarkEnd w:id="0"/>
    </w:p>
    <w:p w14:paraId="07013EA2" w14:textId="2EFB5781" w:rsidR="001A6640" w:rsidRPr="00F50D4C" w:rsidRDefault="001A6640" w:rsidP="00D60996">
      <w:pPr>
        <w:pStyle w:val="PreformattedText"/>
        <w:tabs>
          <w:tab w:val="left" w:pos="5265"/>
        </w:tabs>
        <w:spacing w:after="283"/>
        <w:rPr>
          <w:rFonts w:ascii="Times New Roman" w:hAnsi="Times New Roman"/>
          <w:b/>
          <w:bCs/>
          <w:sz w:val="24"/>
        </w:rPr>
      </w:pPr>
      <w:r w:rsidRPr="00F50D4C">
        <w:rPr>
          <w:rFonts w:ascii="Arial" w:hAnsi="Arial"/>
          <w:b/>
          <w:bCs/>
          <w:sz w:val="24"/>
        </w:rPr>
        <w:t xml:space="preserve">Allegato </w:t>
      </w:r>
      <w:r w:rsidR="00821272" w:rsidRPr="00F50D4C">
        <w:rPr>
          <w:rFonts w:ascii="Arial" w:hAnsi="Arial"/>
          <w:b/>
          <w:bCs/>
          <w:sz w:val="24"/>
        </w:rPr>
        <w:t>4</w:t>
      </w:r>
      <w:r w:rsidRPr="00F50D4C">
        <w:rPr>
          <w:rFonts w:ascii="Arial" w:hAnsi="Arial"/>
          <w:b/>
          <w:bCs/>
          <w:sz w:val="24"/>
        </w:rPr>
        <w:t>)</w:t>
      </w:r>
    </w:p>
    <w:p w14:paraId="23B1392E" w14:textId="461626DA" w:rsidR="001A6640" w:rsidRPr="00F50D4C" w:rsidRDefault="001A6640" w:rsidP="004C5083">
      <w:pPr>
        <w:pStyle w:val="PreformattedText"/>
        <w:tabs>
          <w:tab w:val="left" w:pos="5265"/>
        </w:tabs>
        <w:spacing w:after="283"/>
        <w:jc w:val="center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b/>
          <w:sz w:val="24"/>
        </w:rPr>
        <w:t>PROGETTO FORMATIVO E DI ORIENTAMENTO A BENEFICIO DI UN CITTADINO NON APPARTENENTE ALL'UNIONE EUROPEA</w:t>
      </w:r>
      <w:r w:rsidR="00224DB8" w:rsidRPr="00F50D4C">
        <w:rPr>
          <w:rFonts w:ascii="Times New Roman" w:hAnsi="Times New Roman"/>
          <w:b/>
          <w:sz w:val="24"/>
        </w:rPr>
        <w:t xml:space="preserve"> </w:t>
      </w:r>
      <w:r w:rsidRPr="00F50D4C">
        <w:rPr>
          <w:rFonts w:ascii="Times New Roman" w:hAnsi="Times New Roman"/>
          <w:b/>
          <w:sz w:val="24"/>
        </w:rPr>
        <w:t>RESIDENTE ALL'ESTERO</w:t>
      </w:r>
    </w:p>
    <w:p w14:paraId="60EB5A99" w14:textId="77777777" w:rsidR="001A6640" w:rsidRPr="00F50D4C" w:rsidRDefault="001A6640" w:rsidP="004C5083">
      <w:pPr>
        <w:pStyle w:val="PreformattedText"/>
        <w:spacing w:after="283"/>
        <w:jc w:val="center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(art.40, co.10, del D.P.R. 394/1999; art. 3, co. 2 del D.M. 22Marzo 2006)</w:t>
      </w:r>
    </w:p>
    <w:p w14:paraId="3FFF84F6" w14:textId="77777777" w:rsidR="001A6640" w:rsidRPr="00F50D4C" w:rsidRDefault="001A6640" w:rsidP="001A6640">
      <w:pPr>
        <w:pStyle w:val="PreformattedText"/>
        <w:spacing w:after="142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(Rif. Convenzione n. …………………………stipulata in data………………………………</w:t>
      </w:r>
      <w:proofErr w:type="gramStart"/>
      <w:r w:rsidRPr="00F50D4C">
        <w:rPr>
          <w:rFonts w:ascii="Times New Roman" w:hAnsi="Times New Roman"/>
          <w:sz w:val="24"/>
        </w:rPr>
        <w:t>…….</w:t>
      </w:r>
      <w:proofErr w:type="gramEnd"/>
      <w:r w:rsidRPr="00F50D4C">
        <w:rPr>
          <w:rFonts w:ascii="Times New Roman" w:hAnsi="Times New Roman"/>
          <w:sz w:val="24"/>
        </w:rPr>
        <w:t>)</w:t>
      </w:r>
    </w:p>
    <w:p w14:paraId="489CA1FD" w14:textId="38AFC58B" w:rsidR="001A6640" w:rsidRPr="00F50D4C" w:rsidRDefault="001A6640" w:rsidP="001A6640">
      <w:pPr>
        <w:pStyle w:val="PreformattedText"/>
        <w:spacing w:before="170" w:after="142"/>
        <w:rPr>
          <w:rFonts w:ascii="Times New Roman" w:hAnsi="Times New Roman"/>
          <w:b/>
          <w:bCs/>
          <w:sz w:val="24"/>
        </w:rPr>
      </w:pPr>
      <w:r w:rsidRPr="00F50D4C">
        <w:rPr>
          <w:rFonts w:ascii="Times New Roman" w:hAnsi="Times New Roman"/>
          <w:b/>
          <w:bCs/>
          <w:sz w:val="24"/>
        </w:rPr>
        <w:t>Dati del</w:t>
      </w:r>
      <w:r w:rsidR="00B86C01" w:rsidRPr="00F50D4C">
        <w:rPr>
          <w:rFonts w:ascii="Times New Roman" w:hAnsi="Times New Roman"/>
          <w:b/>
          <w:bCs/>
          <w:sz w:val="24"/>
        </w:rPr>
        <w:t>/la</w:t>
      </w:r>
      <w:r w:rsidRPr="00F50D4C">
        <w:rPr>
          <w:rFonts w:ascii="Times New Roman" w:hAnsi="Times New Roman"/>
          <w:b/>
          <w:bCs/>
          <w:sz w:val="24"/>
        </w:rPr>
        <w:t xml:space="preserve"> tirocinante:</w:t>
      </w:r>
    </w:p>
    <w:p w14:paraId="3BFF51D5" w14:textId="77777777" w:rsidR="001A6640" w:rsidRPr="00F50D4C" w:rsidRDefault="001A6640" w:rsidP="001A6640">
      <w:pPr>
        <w:pStyle w:val="PreformattedText"/>
        <w:spacing w:after="11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NOME ………………………………………COGNOME ……………………………………</w:t>
      </w:r>
      <w:proofErr w:type="gramStart"/>
      <w:r w:rsidRPr="00F50D4C">
        <w:rPr>
          <w:rFonts w:ascii="Times New Roman" w:hAnsi="Times New Roman"/>
          <w:sz w:val="24"/>
        </w:rPr>
        <w:t>…….</w:t>
      </w:r>
      <w:proofErr w:type="gramEnd"/>
      <w:r w:rsidRPr="00F50D4C">
        <w:rPr>
          <w:rFonts w:ascii="Times New Roman" w:hAnsi="Times New Roman"/>
          <w:sz w:val="24"/>
        </w:rPr>
        <w:t>.</w:t>
      </w:r>
    </w:p>
    <w:p w14:paraId="42BB6381" w14:textId="77777777" w:rsidR="007008A4" w:rsidRPr="00F50D4C" w:rsidRDefault="001A6640" w:rsidP="001A6640">
      <w:pPr>
        <w:pStyle w:val="PreformattedText"/>
        <w:spacing w:after="11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 xml:space="preserve">stato </w:t>
      </w:r>
      <w:proofErr w:type="gramStart"/>
      <w:r w:rsidRPr="00F50D4C">
        <w:rPr>
          <w:rFonts w:ascii="Times New Roman" w:hAnsi="Times New Roman"/>
          <w:sz w:val="24"/>
        </w:rPr>
        <w:t>civile:…</w:t>
      </w:r>
      <w:proofErr w:type="gramEnd"/>
      <w:r w:rsidRPr="00F50D4C">
        <w:rPr>
          <w:rFonts w:ascii="Times New Roman" w:hAnsi="Times New Roman"/>
          <w:sz w:val="24"/>
        </w:rPr>
        <w:t>……………….sesso……….nato</w:t>
      </w:r>
      <w:r w:rsidR="00BF12A1" w:rsidRPr="00F50D4C">
        <w:rPr>
          <w:rFonts w:ascii="Times New Roman" w:hAnsi="Times New Roman"/>
          <w:sz w:val="24"/>
        </w:rPr>
        <w:t>/a</w:t>
      </w:r>
      <w:r w:rsidRPr="00F50D4C">
        <w:rPr>
          <w:rFonts w:ascii="Times New Roman" w:hAnsi="Times New Roman"/>
          <w:sz w:val="24"/>
        </w:rPr>
        <w:t xml:space="preserve"> il…………………. Stato di </w:t>
      </w:r>
      <w:proofErr w:type="gramStart"/>
      <w:r w:rsidRPr="00F50D4C">
        <w:rPr>
          <w:rFonts w:ascii="Times New Roman" w:hAnsi="Times New Roman"/>
          <w:sz w:val="24"/>
        </w:rPr>
        <w:t>nascita:</w:t>
      </w:r>
      <w:r w:rsidR="007008A4" w:rsidRPr="00F50D4C">
        <w:rPr>
          <w:rFonts w:ascii="Times New Roman" w:hAnsi="Times New Roman"/>
          <w:sz w:val="24"/>
        </w:rPr>
        <w:t>…</w:t>
      </w:r>
      <w:proofErr w:type="gramEnd"/>
      <w:r w:rsidR="007008A4" w:rsidRPr="00F50D4C">
        <w:rPr>
          <w:rFonts w:ascii="Times New Roman" w:hAnsi="Times New Roman"/>
          <w:sz w:val="24"/>
        </w:rPr>
        <w:t>…………...</w:t>
      </w:r>
    </w:p>
    <w:p w14:paraId="4CF339EF" w14:textId="29E51A3D" w:rsidR="001A6640" w:rsidRPr="00F50D4C" w:rsidRDefault="00BF12A1" w:rsidP="001A6640">
      <w:pPr>
        <w:pStyle w:val="PreformattedText"/>
        <w:spacing w:after="11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………………………………………………………………………………………..</w:t>
      </w:r>
      <w:r w:rsidR="001A6640" w:rsidRPr="00F50D4C">
        <w:rPr>
          <w:rFonts w:ascii="Times New Roman" w:hAnsi="Times New Roman"/>
          <w:sz w:val="24"/>
        </w:rPr>
        <w:t>........................</w:t>
      </w:r>
      <w:r w:rsidRPr="00F50D4C">
        <w:rPr>
          <w:rFonts w:ascii="Times New Roman" w:hAnsi="Times New Roman"/>
          <w:sz w:val="24"/>
        </w:rPr>
        <w:t>.</w:t>
      </w:r>
      <w:r w:rsidR="001A6640" w:rsidRPr="00F50D4C">
        <w:rPr>
          <w:rFonts w:ascii="Times New Roman" w:hAnsi="Times New Roman"/>
          <w:sz w:val="24"/>
        </w:rPr>
        <w:t>.</w:t>
      </w:r>
    </w:p>
    <w:p w14:paraId="2A0272B2" w14:textId="0AF50FBA" w:rsidR="001A6640" w:rsidRPr="00F50D4C" w:rsidRDefault="001A6640" w:rsidP="001A6640">
      <w:pPr>
        <w:pStyle w:val="PreformattedText"/>
        <w:spacing w:after="11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 xml:space="preserve">luogo di </w:t>
      </w:r>
      <w:proofErr w:type="gramStart"/>
      <w:r w:rsidRPr="00F50D4C">
        <w:rPr>
          <w:rFonts w:ascii="Times New Roman" w:hAnsi="Times New Roman"/>
          <w:sz w:val="24"/>
        </w:rPr>
        <w:t>nascita:…</w:t>
      </w:r>
      <w:proofErr w:type="gramEnd"/>
      <w:r w:rsidRPr="00F50D4C">
        <w:rPr>
          <w:rFonts w:ascii="Times New Roman" w:hAnsi="Times New Roman"/>
          <w:sz w:val="24"/>
        </w:rPr>
        <w:t>…………………</w:t>
      </w:r>
      <w:r w:rsidR="00BF12A1" w:rsidRPr="00F50D4C">
        <w:rPr>
          <w:rFonts w:ascii="Times New Roman" w:hAnsi="Times New Roman"/>
          <w:sz w:val="24"/>
        </w:rPr>
        <w:t>………………………………………………………………….</w:t>
      </w:r>
    </w:p>
    <w:p w14:paraId="3AF6ED95" w14:textId="5A57F731" w:rsidR="001A6640" w:rsidRPr="00F50D4C" w:rsidRDefault="001A6640" w:rsidP="001A6640">
      <w:pPr>
        <w:pStyle w:val="PreformattedText"/>
        <w:spacing w:after="11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residente in (Stato estero)</w:t>
      </w:r>
      <w:r w:rsidR="00BF12A1" w:rsidRPr="00F50D4C">
        <w:rPr>
          <w:rFonts w:ascii="Times New Roman" w:hAnsi="Times New Roman"/>
          <w:sz w:val="24"/>
        </w:rPr>
        <w:t xml:space="preserve"> </w:t>
      </w:r>
      <w:r w:rsidRPr="00F50D4C">
        <w:rPr>
          <w:rFonts w:ascii="Times New Roman" w:hAnsi="Times New Roman"/>
          <w:sz w:val="24"/>
        </w:rPr>
        <w:t>………...………</w:t>
      </w:r>
      <w:proofErr w:type="gramStart"/>
      <w:r w:rsidR="00BF12A1" w:rsidRPr="00F50D4C">
        <w:rPr>
          <w:rFonts w:ascii="Times New Roman" w:hAnsi="Times New Roman"/>
          <w:sz w:val="24"/>
        </w:rPr>
        <w:t>…….</w:t>
      </w:r>
      <w:proofErr w:type="gramEnd"/>
      <w:r w:rsidR="00BF12A1" w:rsidRPr="00F50D4C">
        <w:rPr>
          <w:rFonts w:ascii="Times New Roman" w:hAnsi="Times New Roman"/>
          <w:sz w:val="24"/>
        </w:rPr>
        <w:t>.</w:t>
      </w:r>
      <w:r w:rsidRPr="00F50D4C">
        <w:rPr>
          <w:rFonts w:ascii="Times New Roman" w:hAnsi="Times New Roman"/>
          <w:sz w:val="24"/>
        </w:rPr>
        <w:t xml:space="preserve"> località ……......….........………</w:t>
      </w:r>
      <w:r w:rsidR="00BF12A1" w:rsidRPr="00F50D4C">
        <w:rPr>
          <w:rFonts w:ascii="Times New Roman" w:hAnsi="Times New Roman"/>
          <w:sz w:val="24"/>
        </w:rPr>
        <w:t>…………………</w:t>
      </w:r>
    </w:p>
    <w:p w14:paraId="2E053B95" w14:textId="12042F91" w:rsidR="001A6640" w:rsidRPr="00F50D4C" w:rsidRDefault="001A6640" w:rsidP="001A6640">
      <w:pPr>
        <w:pStyle w:val="PreformattedText"/>
        <w:spacing w:after="11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 xml:space="preserve">titolare </w:t>
      </w:r>
      <w:proofErr w:type="gramStart"/>
      <w:r w:rsidRPr="00F50D4C">
        <w:rPr>
          <w:rFonts w:ascii="Times New Roman" w:hAnsi="Times New Roman"/>
          <w:sz w:val="24"/>
        </w:rPr>
        <w:t>di  passaporto</w:t>
      </w:r>
      <w:proofErr w:type="gramEnd"/>
      <w:r w:rsidRPr="00F50D4C">
        <w:rPr>
          <w:rFonts w:ascii="Times New Roman" w:hAnsi="Times New Roman"/>
          <w:sz w:val="24"/>
        </w:rPr>
        <w:t xml:space="preserve"> ……………………………</w:t>
      </w:r>
      <w:r w:rsidR="00BF12A1" w:rsidRPr="00F50D4C">
        <w:rPr>
          <w:rFonts w:ascii="Times New Roman" w:hAnsi="Times New Roman"/>
          <w:sz w:val="24"/>
        </w:rPr>
        <w:t>……………………………………………………</w:t>
      </w:r>
    </w:p>
    <w:p w14:paraId="19CB7D6D" w14:textId="69C5AE4B" w:rsidR="001A6640" w:rsidRPr="00F50D4C" w:rsidRDefault="001A6640" w:rsidP="001A6640">
      <w:pPr>
        <w:pStyle w:val="PreformattedText"/>
        <w:spacing w:after="11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numero………</w:t>
      </w:r>
      <w:proofErr w:type="gramStart"/>
      <w:r w:rsidRPr="00F50D4C">
        <w:rPr>
          <w:rFonts w:ascii="Times New Roman" w:hAnsi="Times New Roman"/>
          <w:sz w:val="24"/>
        </w:rPr>
        <w:t>…….</w:t>
      </w:r>
      <w:proofErr w:type="gramEnd"/>
      <w:r w:rsidRPr="00F50D4C">
        <w:rPr>
          <w:rFonts w:ascii="Times New Roman" w:hAnsi="Times New Roman"/>
          <w:sz w:val="24"/>
        </w:rPr>
        <w:t>. rilasciato da …………………………data rilascio …..........…………………</w:t>
      </w:r>
      <w:r w:rsidR="00BF12A1" w:rsidRPr="00F50D4C">
        <w:rPr>
          <w:rFonts w:ascii="Times New Roman" w:hAnsi="Times New Roman"/>
          <w:sz w:val="24"/>
        </w:rPr>
        <w:t>.</w:t>
      </w:r>
    </w:p>
    <w:p w14:paraId="2E977E37" w14:textId="77777777" w:rsidR="001A6640" w:rsidRPr="00F50D4C" w:rsidRDefault="001A6640" w:rsidP="001A6640">
      <w:pPr>
        <w:pStyle w:val="PreformattedText"/>
        <w:spacing w:after="11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data scadenza………………................</w:t>
      </w:r>
    </w:p>
    <w:p w14:paraId="04D1BFA1" w14:textId="36D71DBA" w:rsidR="001A6640" w:rsidRPr="00F50D4C" w:rsidRDefault="001A6640" w:rsidP="001A6640">
      <w:pPr>
        <w:pStyle w:val="PreformattedText"/>
        <w:spacing w:after="11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Codice Fiscale (se già in possesso dell’interessato)</w:t>
      </w:r>
      <w:r w:rsidR="00BF12A1" w:rsidRPr="00F50D4C">
        <w:rPr>
          <w:rFonts w:ascii="Times New Roman" w:hAnsi="Times New Roman"/>
          <w:sz w:val="24"/>
        </w:rPr>
        <w:t xml:space="preserve"> </w:t>
      </w:r>
      <w:r w:rsidRPr="00F50D4C">
        <w:rPr>
          <w:rFonts w:ascii="Times New Roman" w:hAnsi="Times New Roman"/>
          <w:sz w:val="24"/>
        </w:rPr>
        <w:t>.................………………..........................</w:t>
      </w:r>
      <w:r w:rsidR="00BF12A1" w:rsidRPr="00F50D4C">
        <w:rPr>
          <w:rFonts w:ascii="Times New Roman" w:hAnsi="Times New Roman"/>
          <w:sz w:val="24"/>
        </w:rPr>
        <w:t>.......</w:t>
      </w:r>
      <w:r w:rsidRPr="00F50D4C">
        <w:rPr>
          <w:rFonts w:ascii="Times New Roman" w:hAnsi="Times New Roman"/>
          <w:sz w:val="24"/>
        </w:rPr>
        <w:t>...</w:t>
      </w:r>
    </w:p>
    <w:p w14:paraId="7DB12713" w14:textId="667A0B43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b/>
          <w:bCs/>
          <w:sz w:val="24"/>
          <w:szCs w:val="24"/>
        </w:rPr>
      </w:pPr>
      <w:r w:rsidRPr="00F50D4C">
        <w:rPr>
          <w:rFonts w:ascii="Times New Roman" w:hAnsi="Times New Roman"/>
          <w:b/>
          <w:bCs/>
          <w:sz w:val="24"/>
          <w:szCs w:val="24"/>
        </w:rPr>
        <w:t>Esperienze formative del</w:t>
      </w:r>
      <w:r w:rsidR="00B86C01" w:rsidRPr="00F50D4C">
        <w:rPr>
          <w:rFonts w:ascii="Times New Roman" w:hAnsi="Times New Roman"/>
          <w:b/>
          <w:bCs/>
          <w:sz w:val="24"/>
          <w:szCs w:val="24"/>
        </w:rPr>
        <w:t>/la</w:t>
      </w:r>
      <w:r w:rsidRPr="00F50D4C">
        <w:rPr>
          <w:rFonts w:ascii="Times New Roman" w:hAnsi="Times New Roman"/>
          <w:b/>
          <w:bCs/>
          <w:sz w:val="24"/>
          <w:szCs w:val="24"/>
        </w:rPr>
        <w:t xml:space="preserve"> tirocinante:</w:t>
      </w:r>
    </w:p>
    <w:p w14:paraId="10350ED3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Ultimo titolo di studio...........................................................................................nel...........................</w:t>
      </w:r>
    </w:p>
    <w:p w14:paraId="5E865F23" w14:textId="041485B2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Presso (Istituto/Università)</w:t>
      </w:r>
      <w:r w:rsidR="00BF12A1" w:rsidRPr="00F50D4C">
        <w:rPr>
          <w:rFonts w:ascii="Times New Roman" w:hAnsi="Times New Roman"/>
          <w:sz w:val="24"/>
          <w:szCs w:val="24"/>
        </w:rPr>
        <w:t xml:space="preserve"> </w:t>
      </w:r>
      <w:r w:rsidRPr="00F50D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63FC9B2D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Titolo di studio in corso di conseguimento............................................................................................</w:t>
      </w:r>
    </w:p>
    <w:p w14:paraId="6CDA08E7" w14:textId="64CE10AE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Presso (Istituto/Università)</w:t>
      </w:r>
      <w:r w:rsidR="00BF12A1" w:rsidRPr="00F50D4C">
        <w:rPr>
          <w:rFonts w:ascii="Times New Roman" w:hAnsi="Times New Roman"/>
          <w:sz w:val="24"/>
          <w:szCs w:val="24"/>
        </w:rPr>
        <w:t xml:space="preserve"> </w:t>
      </w:r>
      <w:r w:rsidRPr="00F50D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039473EB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Altre esperienze formative ....................................................................................................................</w:t>
      </w:r>
    </w:p>
    <w:p w14:paraId="712FA45B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4BC13AC8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Esperienze formative/lavorative...........................................................................................................</w:t>
      </w:r>
    </w:p>
    <w:p w14:paraId="4EF8F115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F459815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b/>
          <w:bCs/>
          <w:sz w:val="24"/>
          <w:szCs w:val="24"/>
        </w:rPr>
      </w:pPr>
      <w:r w:rsidRPr="00F50D4C">
        <w:rPr>
          <w:rFonts w:ascii="Times New Roman" w:hAnsi="Times New Roman"/>
          <w:b/>
          <w:bCs/>
          <w:sz w:val="24"/>
          <w:szCs w:val="24"/>
        </w:rPr>
        <w:t>Stato occupazionale attuale:</w:t>
      </w:r>
    </w:p>
    <w:p w14:paraId="6BE83538" w14:textId="206BCF07" w:rsidR="001A6640" w:rsidRPr="00F50D4C" w:rsidRDefault="001A6640" w:rsidP="001A6640">
      <w:pPr>
        <w:pStyle w:val="PreformattedText"/>
        <w:spacing w:after="113"/>
        <w:ind w:left="510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Wingdings" w:eastAsia="Wingdings" w:hAnsi="Wingdings" w:cs="Wingdings"/>
          <w:b/>
          <w:bCs/>
        </w:rPr>
        <w:t></w:t>
      </w:r>
      <w:r w:rsidRPr="00F50D4C">
        <w:rPr>
          <w:rFonts w:ascii="Times New Roman" w:hAnsi="Times New Roman"/>
          <w:sz w:val="24"/>
          <w:szCs w:val="24"/>
        </w:rPr>
        <w:tab/>
      </w:r>
      <w:r w:rsidR="004C5083" w:rsidRPr="00F50D4C">
        <w:rPr>
          <w:rFonts w:ascii="Times New Roman" w:hAnsi="Times New Roman"/>
          <w:sz w:val="24"/>
          <w:szCs w:val="24"/>
        </w:rPr>
        <w:t>Disoccupato</w:t>
      </w:r>
    </w:p>
    <w:p w14:paraId="464E8C25" w14:textId="77777777" w:rsidR="001A6640" w:rsidRPr="00F50D4C" w:rsidRDefault="001A6640" w:rsidP="001A6640">
      <w:pPr>
        <w:pStyle w:val="PreformattedText"/>
        <w:spacing w:after="113"/>
        <w:ind w:left="510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Wingdings" w:eastAsia="Wingdings" w:hAnsi="Wingdings" w:cs="Wingdings"/>
          <w:b/>
          <w:bCs/>
        </w:rPr>
        <w:t></w:t>
      </w:r>
      <w:r w:rsidRPr="00F50D4C">
        <w:rPr>
          <w:rFonts w:ascii="Times New Roman" w:hAnsi="Times New Roman"/>
          <w:sz w:val="24"/>
          <w:szCs w:val="24"/>
        </w:rPr>
        <w:tab/>
        <w:t>Inoccupato</w:t>
      </w:r>
    </w:p>
    <w:p w14:paraId="4E63495F" w14:textId="77777777" w:rsidR="001A6640" w:rsidRPr="00F50D4C" w:rsidRDefault="001A6640" w:rsidP="001A6640">
      <w:pPr>
        <w:pStyle w:val="PreformattedText"/>
        <w:spacing w:before="170" w:after="113"/>
        <w:jc w:val="both"/>
        <w:rPr>
          <w:rFonts w:ascii="Times New Roman" w:hAnsi="Times New Roman"/>
          <w:b/>
          <w:bCs/>
          <w:sz w:val="24"/>
          <w:szCs w:val="24"/>
        </w:rPr>
      </w:pPr>
      <w:r w:rsidRPr="00F50D4C">
        <w:rPr>
          <w:rFonts w:ascii="Times New Roman" w:hAnsi="Times New Roman"/>
          <w:b/>
          <w:bCs/>
          <w:sz w:val="24"/>
          <w:szCs w:val="24"/>
        </w:rPr>
        <w:t>Conoscenze linguistiche</w:t>
      </w:r>
    </w:p>
    <w:p w14:paraId="5202AADC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Lingua madre............................................................</w:t>
      </w:r>
    </w:p>
    <w:p w14:paraId="4B61A299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Altre........................................................................................................................................................</w:t>
      </w:r>
    </w:p>
    <w:p w14:paraId="7BA797E7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Italiano......................................................................</w:t>
      </w:r>
    </w:p>
    <w:p w14:paraId="677B6E54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Livello e certificazioni............................................................................................................................</w:t>
      </w:r>
    </w:p>
    <w:p w14:paraId="05447EA3" w14:textId="77777777" w:rsidR="001A4FDC" w:rsidRPr="00F50D4C" w:rsidRDefault="001A4FDC" w:rsidP="001A6640">
      <w:pPr>
        <w:pStyle w:val="PreformattedText"/>
        <w:spacing w:before="227" w:after="113"/>
        <w:jc w:val="both"/>
        <w:rPr>
          <w:rFonts w:ascii="Times New Roman" w:hAnsi="Times New Roman"/>
          <w:b/>
          <w:bCs/>
          <w:sz w:val="24"/>
          <w:szCs w:val="24"/>
        </w:rPr>
      </w:pPr>
      <w:r w:rsidRPr="00F50D4C">
        <w:rPr>
          <w:rFonts w:ascii="Times New Roman" w:hAnsi="Times New Roman" w:cs="Times New Roman"/>
          <w:b/>
          <w:bCs/>
          <w:sz w:val="24"/>
          <w:szCs w:val="24"/>
        </w:rPr>
        <w:t>Esperienze lavorative correlate</w:t>
      </w:r>
      <w:r w:rsidRPr="00F50D4C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 w:rsidRPr="00F50D4C">
        <w:rPr>
          <w:rFonts w:ascii="Arial" w:hAnsi="Arial" w:cs="Arial"/>
          <w:sz w:val="24"/>
          <w:szCs w:val="24"/>
        </w:rPr>
        <w:t>…….</w:t>
      </w:r>
      <w:proofErr w:type="gramEnd"/>
      <w:r w:rsidRPr="00F50D4C">
        <w:rPr>
          <w:rFonts w:ascii="Arial" w:hAnsi="Arial" w:cs="Arial"/>
          <w:sz w:val="24"/>
          <w:szCs w:val="24"/>
        </w:rPr>
        <w:t>.</w:t>
      </w:r>
    </w:p>
    <w:p w14:paraId="2FBAD8D5" w14:textId="77777777" w:rsidR="001A6640" w:rsidRPr="00F50D4C" w:rsidRDefault="001A6640" w:rsidP="001A6640">
      <w:pPr>
        <w:pStyle w:val="PreformattedText"/>
        <w:spacing w:before="227" w:after="113"/>
        <w:jc w:val="both"/>
        <w:rPr>
          <w:rFonts w:ascii="Times New Roman" w:hAnsi="Times New Roman"/>
          <w:b/>
          <w:bCs/>
          <w:sz w:val="24"/>
          <w:szCs w:val="24"/>
        </w:rPr>
      </w:pPr>
      <w:r w:rsidRPr="00F50D4C">
        <w:rPr>
          <w:rFonts w:ascii="Times New Roman" w:hAnsi="Times New Roman"/>
          <w:b/>
          <w:bCs/>
          <w:sz w:val="24"/>
          <w:szCs w:val="24"/>
        </w:rPr>
        <w:lastRenderedPageBreak/>
        <w:t>Altri elementi che evidenzino la correlazione tra esperienze pregresse e tirocinio:</w:t>
      </w:r>
    </w:p>
    <w:p w14:paraId="2E1D1DE6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2E10D513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6CB0F8B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</w:p>
    <w:p w14:paraId="472038F0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b/>
          <w:bCs/>
          <w:sz w:val="24"/>
        </w:rPr>
      </w:pPr>
      <w:r w:rsidRPr="00F50D4C">
        <w:rPr>
          <w:rFonts w:ascii="Times New Roman" w:hAnsi="Times New Roman"/>
          <w:b/>
          <w:bCs/>
          <w:sz w:val="24"/>
        </w:rPr>
        <w:t>Dati del soggetto ospitante</w:t>
      </w:r>
    </w:p>
    <w:p w14:paraId="3A35292D" w14:textId="7CE2E4EB" w:rsidR="001A6640" w:rsidRPr="00F50D4C" w:rsidRDefault="001A6640" w:rsidP="001A6640">
      <w:pPr>
        <w:pStyle w:val="PreformattedText"/>
        <w:numPr>
          <w:ilvl w:val="0"/>
          <w:numId w:val="1"/>
        </w:numPr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denominazione..........................................................................................................................</w:t>
      </w:r>
    </w:p>
    <w:p w14:paraId="2774F7F2" w14:textId="71836EA7" w:rsidR="0092076F" w:rsidRPr="00F50D4C" w:rsidRDefault="0092076F" w:rsidP="001A6640">
      <w:pPr>
        <w:pStyle w:val="PreformattedText"/>
        <w:numPr>
          <w:ilvl w:val="0"/>
          <w:numId w:val="1"/>
        </w:numPr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attività…………………………………………………………………………………………</w:t>
      </w:r>
    </w:p>
    <w:p w14:paraId="247982F5" w14:textId="77777777" w:rsidR="001A6640" w:rsidRPr="00F50D4C" w:rsidRDefault="001A6640" w:rsidP="001A6640">
      <w:pPr>
        <w:pStyle w:val="PreformattedText"/>
        <w:numPr>
          <w:ilvl w:val="0"/>
          <w:numId w:val="1"/>
        </w:numPr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sede legale.................................................................................................................................</w:t>
      </w:r>
    </w:p>
    <w:p w14:paraId="64A1C226" w14:textId="77777777" w:rsidR="001A6640" w:rsidRPr="00F50D4C" w:rsidRDefault="001A6640" w:rsidP="001A6640">
      <w:pPr>
        <w:pStyle w:val="PreformattedText"/>
        <w:numPr>
          <w:ilvl w:val="0"/>
          <w:numId w:val="1"/>
        </w:numPr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sede operativa...........................................................................................................................</w:t>
      </w:r>
    </w:p>
    <w:p w14:paraId="2CA22125" w14:textId="77777777" w:rsidR="001A6640" w:rsidRPr="00F50D4C" w:rsidRDefault="001A6640" w:rsidP="001A6640">
      <w:pPr>
        <w:pStyle w:val="PreformattedText"/>
        <w:numPr>
          <w:ilvl w:val="0"/>
          <w:numId w:val="1"/>
        </w:numPr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altre sedi....................................................................................................................................</w:t>
      </w:r>
    </w:p>
    <w:p w14:paraId="62DE4D26" w14:textId="77777777" w:rsidR="001A6640" w:rsidRPr="00F50D4C" w:rsidRDefault="001A6640" w:rsidP="001A6640">
      <w:pPr>
        <w:pStyle w:val="PreformattedText"/>
        <w:numPr>
          <w:ilvl w:val="0"/>
          <w:numId w:val="1"/>
        </w:numPr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 xml:space="preserve">C.F.  </w:t>
      </w:r>
      <w:proofErr w:type="gramStart"/>
      <w:r w:rsidRPr="00F50D4C">
        <w:rPr>
          <w:rFonts w:ascii="Times New Roman" w:hAnsi="Times New Roman"/>
          <w:sz w:val="24"/>
        </w:rPr>
        <w:t>E  P.IVA</w:t>
      </w:r>
      <w:proofErr w:type="gramEnd"/>
      <w:r w:rsidRPr="00F50D4C">
        <w:rPr>
          <w:rFonts w:ascii="Times New Roman" w:hAnsi="Times New Roman"/>
          <w:sz w:val="24"/>
        </w:rPr>
        <w:t>............................................................................................................................</w:t>
      </w:r>
    </w:p>
    <w:p w14:paraId="05429A4D" w14:textId="16F31492" w:rsidR="001A6640" w:rsidRPr="00F50D4C" w:rsidRDefault="001A6640" w:rsidP="001A6640">
      <w:pPr>
        <w:pStyle w:val="PreformattedText"/>
        <w:numPr>
          <w:ilvl w:val="0"/>
          <w:numId w:val="1"/>
        </w:numPr>
        <w:spacing w:after="170"/>
        <w:jc w:val="both"/>
        <w:rPr>
          <w:rFonts w:ascii="Times New Roman" w:hAnsi="Times New Roman"/>
          <w:sz w:val="24"/>
        </w:rPr>
      </w:pPr>
      <w:proofErr w:type="spellStart"/>
      <w:r w:rsidRPr="00F50D4C">
        <w:rPr>
          <w:rFonts w:ascii="Times New Roman" w:hAnsi="Times New Roman"/>
          <w:sz w:val="24"/>
        </w:rPr>
        <w:t>Iscriz</w:t>
      </w:r>
      <w:proofErr w:type="spellEnd"/>
      <w:r w:rsidRPr="00F50D4C">
        <w:rPr>
          <w:rFonts w:ascii="Times New Roman" w:hAnsi="Times New Roman"/>
          <w:sz w:val="24"/>
        </w:rPr>
        <w:t>. CCIAA di...........................................N° R.E.A...........................................................</w:t>
      </w:r>
      <w:r w:rsidR="00BF12A1" w:rsidRPr="00F50D4C">
        <w:rPr>
          <w:rFonts w:ascii="Times New Roman" w:hAnsi="Times New Roman"/>
          <w:sz w:val="24"/>
        </w:rPr>
        <w:t>.</w:t>
      </w:r>
      <w:r w:rsidRPr="00F50D4C">
        <w:rPr>
          <w:rFonts w:ascii="Times New Roman" w:hAnsi="Times New Roman"/>
          <w:sz w:val="24"/>
        </w:rPr>
        <w:t>.</w:t>
      </w:r>
    </w:p>
    <w:p w14:paraId="67263A3C" w14:textId="77777777" w:rsidR="001A6640" w:rsidRPr="00F50D4C" w:rsidRDefault="001A6640" w:rsidP="001A6640">
      <w:pPr>
        <w:pStyle w:val="PreformattedText"/>
        <w:spacing w:after="170"/>
        <w:ind w:left="720"/>
        <w:jc w:val="both"/>
        <w:rPr>
          <w:rFonts w:ascii="Times New Roman" w:hAnsi="Times New Roman"/>
          <w:sz w:val="24"/>
        </w:rPr>
      </w:pPr>
    </w:p>
    <w:p w14:paraId="40950DD4" w14:textId="77777777" w:rsidR="001A6640" w:rsidRPr="00F50D4C" w:rsidRDefault="001A6640" w:rsidP="001A6640">
      <w:pPr>
        <w:pStyle w:val="PreformattedText"/>
        <w:spacing w:before="170" w:after="142"/>
        <w:jc w:val="both"/>
        <w:rPr>
          <w:rFonts w:ascii="Times New Roman" w:hAnsi="Times New Roman"/>
          <w:b/>
          <w:bCs/>
          <w:sz w:val="24"/>
        </w:rPr>
      </w:pPr>
      <w:r w:rsidRPr="00F50D4C">
        <w:rPr>
          <w:rFonts w:ascii="Times New Roman" w:hAnsi="Times New Roman"/>
          <w:b/>
          <w:bCs/>
          <w:sz w:val="24"/>
        </w:rPr>
        <w:t>Dati del soggetto promotore</w:t>
      </w:r>
    </w:p>
    <w:p w14:paraId="3140456C" w14:textId="77777777" w:rsidR="001A6640" w:rsidRPr="00F50D4C" w:rsidRDefault="001A6640" w:rsidP="001A6640">
      <w:pPr>
        <w:pStyle w:val="PreformattedText"/>
        <w:numPr>
          <w:ilvl w:val="0"/>
          <w:numId w:val="1"/>
        </w:numPr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denominazione..........................................................................................................................</w:t>
      </w:r>
    </w:p>
    <w:p w14:paraId="09B41E0C" w14:textId="77777777" w:rsidR="001A6640" w:rsidRPr="00F50D4C" w:rsidRDefault="001A6640" w:rsidP="001A6640">
      <w:pPr>
        <w:pStyle w:val="PreformattedText"/>
        <w:numPr>
          <w:ilvl w:val="0"/>
          <w:numId w:val="1"/>
        </w:numPr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sede legale.................................................................................................................................</w:t>
      </w:r>
    </w:p>
    <w:p w14:paraId="5DF175B8" w14:textId="0F825B3E" w:rsidR="001A6640" w:rsidRPr="00F50D4C" w:rsidRDefault="001A6640" w:rsidP="001A6640">
      <w:pPr>
        <w:pStyle w:val="PreformattedText"/>
        <w:numPr>
          <w:ilvl w:val="0"/>
          <w:numId w:val="1"/>
        </w:numPr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sede operativa..........................................................................................................................</w:t>
      </w:r>
      <w:r w:rsidR="00BF12A1" w:rsidRPr="00F50D4C">
        <w:rPr>
          <w:rFonts w:ascii="Times New Roman" w:hAnsi="Times New Roman"/>
          <w:sz w:val="24"/>
        </w:rPr>
        <w:t>.</w:t>
      </w:r>
      <w:r w:rsidRPr="00F50D4C">
        <w:rPr>
          <w:rFonts w:ascii="Times New Roman" w:hAnsi="Times New Roman"/>
          <w:sz w:val="24"/>
        </w:rPr>
        <w:t>.</w:t>
      </w:r>
    </w:p>
    <w:p w14:paraId="4B8630B8" w14:textId="77777777" w:rsidR="001A6640" w:rsidRPr="00F50D4C" w:rsidRDefault="001A6640" w:rsidP="001A6640">
      <w:pPr>
        <w:pStyle w:val="PreformattedText"/>
        <w:numPr>
          <w:ilvl w:val="0"/>
          <w:numId w:val="1"/>
        </w:numPr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 xml:space="preserve">C.F.  </w:t>
      </w:r>
      <w:proofErr w:type="gramStart"/>
      <w:r w:rsidRPr="00F50D4C">
        <w:rPr>
          <w:rFonts w:ascii="Times New Roman" w:hAnsi="Times New Roman"/>
          <w:sz w:val="24"/>
        </w:rPr>
        <w:t>E  P.IVA</w:t>
      </w:r>
      <w:proofErr w:type="gramEnd"/>
      <w:r w:rsidRPr="00F50D4C">
        <w:rPr>
          <w:rFonts w:ascii="Times New Roman" w:hAnsi="Times New Roman"/>
          <w:sz w:val="24"/>
        </w:rPr>
        <w:t>............................................................................................................................</w:t>
      </w:r>
    </w:p>
    <w:p w14:paraId="1EC3CC5D" w14:textId="77777777" w:rsidR="001A6640" w:rsidRPr="00F50D4C" w:rsidRDefault="001A6640" w:rsidP="0092076F">
      <w:pPr>
        <w:pStyle w:val="PreformattedText"/>
        <w:spacing w:after="113"/>
        <w:ind w:left="720"/>
        <w:jc w:val="both"/>
        <w:rPr>
          <w:rFonts w:ascii="Times New Roman" w:hAnsi="Times New Roman"/>
          <w:sz w:val="24"/>
        </w:rPr>
      </w:pPr>
    </w:p>
    <w:p w14:paraId="5883DAC2" w14:textId="2E5B7A69" w:rsidR="001A6640" w:rsidRPr="00F50D4C" w:rsidRDefault="001A6640" w:rsidP="001A6640">
      <w:pPr>
        <w:pStyle w:val="PreformattedText"/>
        <w:spacing w:before="170" w:after="113"/>
        <w:jc w:val="both"/>
        <w:rPr>
          <w:rFonts w:ascii="Times New Roman" w:hAnsi="Times New Roman"/>
          <w:b/>
          <w:bCs/>
          <w:sz w:val="24"/>
        </w:rPr>
      </w:pPr>
      <w:r w:rsidRPr="00F50D4C">
        <w:rPr>
          <w:rFonts w:ascii="Times New Roman" w:hAnsi="Times New Roman"/>
          <w:b/>
          <w:bCs/>
          <w:sz w:val="24"/>
        </w:rPr>
        <w:t>Sede/i del</w:t>
      </w:r>
      <w:r w:rsidR="00B86C01" w:rsidRPr="00F50D4C">
        <w:rPr>
          <w:rFonts w:ascii="Times New Roman" w:hAnsi="Times New Roman"/>
          <w:b/>
          <w:bCs/>
          <w:sz w:val="24"/>
        </w:rPr>
        <w:t>/la</w:t>
      </w:r>
      <w:r w:rsidRPr="00F50D4C">
        <w:rPr>
          <w:rFonts w:ascii="Times New Roman" w:hAnsi="Times New Roman"/>
          <w:b/>
          <w:bCs/>
          <w:sz w:val="24"/>
        </w:rPr>
        <w:t xml:space="preserve"> tirocinio (stabilimento/reparto/ufficio)</w:t>
      </w:r>
    </w:p>
    <w:p w14:paraId="556C2F8C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1) Via ………………………………................(luogo)……....................................…………………;</w:t>
      </w:r>
    </w:p>
    <w:p w14:paraId="3268FD5B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2) Via ………………………………................(luogo)…........................................…………………;</w:t>
      </w:r>
    </w:p>
    <w:p w14:paraId="00CC4A54" w14:textId="574CD88D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Tempi di accesso ai locali aziendali…………………… …………………………………………</w:t>
      </w:r>
      <w:r w:rsidR="00BF12A1" w:rsidRPr="00F50D4C">
        <w:rPr>
          <w:rFonts w:ascii="Times New Roman" w:hAnsi="Times New Roman"/>
          <w:sz w:val="24"/>
        </w:rPr>
        <w:t>….</w:t>
      </w:r>
    </w:p>
    <w:p w14:paraId="384C29D2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Durata del tirocinio n. mesi……………………</w:t>
      </w:r>
    </w:p>
    <w:p w14:paraId="5CED24B2" w14:textId="5576D83C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Tutor soggetto promotore………</w:t>
      </w:r>
      <w:r w:rsidR="00D60996" w:rsidRPr="00F50D4C">
        <w:rPr>
          <w:rFonts w:ascii="Times New Roman" w:hAnsi="Times New Roman"/>
          <w:sz w:val="24"/>
        </w:rPr>
        <w:t>…</w:t>
      </w:r>
      <w:proofErr w:type="gramStart"/>
      <w:r w:rsidR="00D60996" w:rsidRPr="00F50D4C">
        <w:rPr>
          <w:rFonts w:ascii="Times New Roman" w:hAnsi="Times New Roman"/>
          <w:sz w:val="24"/>
        </w:rPr>
        <w:t>…….</w:t>
      </w:r>
      <w:proofErr w:type="gramEnd"/>
      <w:r w:rsidRPr="00F50D4C">
        <w:rPr>
          <w:rFonts w:ascii="Times New Roman" w:hAnsi="Times New Roman"/>
          <w:sz w:val="24"/>
        </w:rPr>
        <w:t>……………….</w:t>
      </w:r>
    </w:p>
    <w:p w14:paraId="10A5A9F1" w14:textId="1E59758F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 xml:space="preserve">Tutor </w:t>
      </w:r>
      <w:r w:rsidR="00D60996" w:rsidRPr="00F50D4C">
        <w:rPr>
          <w:rFonts w:ascii="Times New Roman" w:hAnsi="Times New Roman"/>
          <w:sz w:val="24"/>
        </w:rPr>
        <w:t>soggetto ospitante</w:t>
      </w:r>
      <w:r w:rsidRPr="00F50D4C">
        <w:rPr>
          <w:rFonts w:ascii="Times New Roman" w:hAnsi="Times New Roman"/>
          <w:sz w:val="24"/>
        </w:rPr>
        <w:t xml:space="preserve"> ……</w:t>
      </w:r>
      <w:r w:rsidR="00D60996" w:rsidRPr="00F50D4C">
        <w:rPr>
          <w:rFonts w:ascii="Times New Roman" w:hAnsi="Times New Roman"/>
          <w:sz w:val="24"/>
        </w:rPr>
        <w:t>…</w:t>
      </w:r>
      <w:r w:rsidRPr="00F50D4C">
        <w:rPr>
          <w:rFonts w:ascii="Times New Roman" w:hAnsi="Times New Roman"/>
          <w:sz w:val="24"/>
        </w:rPr>
        <w:t>……………………</w:t>
      </w:r>
      <w:proofErr w:type="gramStart"/>
      <w:r w:rsidRPr="00F50D4C">
        <w:rPr>
          <w:rFonts w:ascii="Times New Roman" w:hAnsi="Times New Roman"/>
          <w:sz w:val="24"/>
        </w:rPr>
        <w:t>…….</w:t>
      </w:r>
      <w:proofErr w:type="gramEnd"/>
      <w:r w:rsidRPr="00F50D4C">
        <w:rPr>
          <w:rFonts w:ascii="Times New Roman" w:hAnsi="Times New Roman"/>
          <w:sz w:val="24"/>
        </w:rPr>
        <w:t>.</w:t>
      </w:r>
    </w:p>
    <w:p w14:paraId="3E753DE5" w14:textId="77777777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</w:rPr>
      </w:pPr>
    </w:p>
    <w:p w14:paraId="292A315D" w14:textId="77777777" w:rsidR="001A6640" w:rsidRPr="00F50D4C" w:rsidRDefault="001A6640" w:rsidP="001A6640">
      <w:pPr>
        <w:pStyle w:val="PreformattedText"/>
        <w:spacing w:before="170" w:after="113"/>
        <w:jc w:val="both"/>
        <w:rPr>
          <w:rFonts w:ascii="Times New Roman" w:hAnsi="Times New Roman"/>
          <w:b/>
          <w:sz w:val="24"/>
        </w:rPr>
      </w:pPr>
      <w:r w:rsidRPr="00F50D4C">
        <w:rPr>
          <w:rFonts w:ascii="Times New Roman" w:hAnsi="Times New Roman"/>
          <w:b/>
          <w:sz w:val="24"/>
        </w:rPr>
        <w:t>Obiettivi e modalità del progetto formativo individuale:</w:t>
      </w:r>
    </w:p>
    <w:p w14:paraId="16CF1CBE" w14:textId="3EE9849A" w:rsidR="00B142F5" w:rsidRPr="00F50D4C" w:rsidRDefault="001A6640" w:rsidP="001A6640">
      <w:pPr>
        <w:pStyle w:val="PreformattedText"/>
        <w:spacing w:after="113"/>
        <w:ind w:left="720" w:hanging="360"/>
        <w:jc w:val="both"/>
        <w:rPr>
          <w:rFonts w:ascii="Times New Roman" w:hAnsi="Times New Roman"/>
          <w:sz w:val="24"/>
        </w:rPr>
      </w:pPr>
      <w:r w:rsidRPr="00F50D4C">
        <w:rPr>
          <w:rFonts w:ascii="Wingdings" w:hAnsi="Wingdings"/>
          <w:sz w:val="24"/>
        </w:rPr>
        <w:t></w:t>
      </w:r>
      <w:r w:rsidRPr="00F50D4C">
        <w:rPr>
          <w:rFonts w:ascii="Wingdings" w:hAnsi="Wingdings"/>
          <w:sz w:val="24"/>
        </w:rPr>
        <w:t></w:t>
      </w:r>
      <w:r w:rsidRPr="00F50D4C">
        <w:rPr>
          <w:rFonts w:ascii="Times New Roman" w:hAnsi="Times New Roman"/>
          <w:sz w:val="24"/>
        </w:rPr>
        <w:t xml:space="preserve">Sviluppare le competenze relative alla </w:t>
      </w:r>
      <w:r w:rsidR="00B142F5" w:rsidRPr="00F50D4C">
        <w:rPr>
          <w:rFonts w:ascii="Times New Roman" w:hAnsi="Times New Roman"/>
          <w:sz w:val="24"/>
        </w:rPr>
        <w:t>qualifica</w:t>
      </w:r>
      <w:r w:rsidRPr="00F50D4C">
        <w:rPr>
          <w:rFonts w:ascii="Times New Roman" w:hAnsi="Times New Roman"/>
          <w:sz w:val="24"/>
        </w:rPr>
        <w:t xml:space="preserve"> </w:t>
      </w:r>
      <w:r w:rsidR="00D60996" w:rsidRPr="00F50D4C">
        <w:rPr>
          <w:rFonts w:ascii="Times New Roman" w:hAnsi="Times New Roman"/>
          <w:sz w:val="24"/>
        </w:rPr>
        <w:t xml:space="preserve">regionale SRQ </w:t>
      </w:r>
      <w:r w:rsidRPr="00F50D4C">
        <w:rPr>
          <w:rFonts w:ascii="Times New Roman" w:hAnsi="Times New Roman"/>
          <w:sz w:val="24"/>
        </w:rPr>
        <w:t>di</w:t>
      </w:r>
    </w:p>
    <w:p w14:paraId="52B4761B" w14:textId="0BCEADDB" w:rsidR="001A6640" w:rsidRPr="00F50D4C" w:rsidRDefault="001A6640" w:rsidP="001A6640">
      <w:pPr>
        <w:pStyle w:val="PreformattedText"/>
        <w:spacing w:after="113"/>
        <w:ind w:left="720" w:hanging="360"/>
        <w:jc w:val="both"/>
      </w:pPr>
      <w:r w:rsidRPr="00F50D4C">
        <w:rPr>
          <w:rFonts w:ascii="Times New Roman" w:hAnsi="Times New Roman"/>
          <w:sz w:val="24"/>
        </w:rPr>
        <w:t>………………………………………...........</w:t>
      </w:r>
      <w:r w:rsidR="00B142F5" w:rsidRPr="00F50D4C">
        <w:rPr>
          <w:rFonts w:ascii="Times New Roman" w:hAnsi="Times New Roman"/>
          <w:sz w:val="24"/>
        </w:rPr>
        <w:t>...................................................................................</w:t>
      </w:r>
    </w:p>
    <w:p w14:paraId="7023C1EC" w14:textId="506A18A0" w:rsidR="001A6640" w:rsidRPr="00F50D4C" w:rsidRDefault="001A6640" w:rsidP="001A6640">
      <w:pPr>
        <w:pStyle w:val="PreformattedText"/>
        <w:spacing w:after="113"/>
        <w:ind w:left="720" w:hanging="360"/>
        <w:jc w:val="both"/>
        <w:rPr>
          <w:rFonts w:ascii="Times New Roman" w:hAnsi="Times New Roman"/>
          <w:sz w:val="24"/>
        </w:rPr>
      </w:pPr>
      <w:r w:rsidRPr="00F50D4C">
        <w:rPr>
          <w:rFonts w:ascii="Wingdings" w:hAnsi="Wingdings"/>
          <w:sz w:val="24"/>
        </w:rPr>
        <w:t></w:t>
      </w:r>
      <w:r w:rsidRPr="00F50D4C">
        <w:rPr>
          <w:rFonts w:ascii="Wingdings" w:hAnsi="Wingdings"/>
          <w:sz w:val="24"/>
        </w:rPr>
        <w:t></w:t>
      </w:r>
      <w:r w:rsidRPr="00F50D4C">
        <w:rPr>
          <w:rFonts w:ascii="Times New Roman" w:hAnsi="Times New Roman"/>
          <w:sz w:val="24"/>
        </w:rPr>
        <w:t>Sviluppare la conoscenza delle funzioni …………………………………………………......</w:t>
      </w:r>
    </w:p>
    <w:p w14:paraId="4EDAC98A" w14:textId="0E9F533F" w:rsidR="00D60996" w:rsidRPr="00F50D4C" w:rsidRDefault="00D60996" w:rsidP="00D60996">
      <w:pPr>
        <w:pStyle w:val="PreformattedText"/>
        <w:numPr>
          <w:ilvl w:val="0"/>
          <w:numId w:val="2"/>
        </w:numPr>
        <w:tabs>
          <w:tab w:val="left" w:pos="435"/>
        </w:tabs>
        <w:spacing w:after="113"/>
        <w:ind w:left="405" w:hanging="405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Conoscere gli aspetti legislativi e tecnici relativi all</w:t>
      </w:r>
      <w:r w:rsidR="004C5083" w:rsidRPr="00F50D4C">
        <w:rPr>
          <w:rFonts w:ascii="Times New Roman" w:hAnsi="Times New Roman"/>
          <w:sz w:val="24"/>
        </w:rPr>
        <w:t xml:space="preserve">a </w:t>
      </w:r>
      <w:r w:rsidRPr="00F50D4C">
        <w:rPr>
          <w:rFonts w:ascii="Times New Roman" w:hAnsi="Times New Roman"/>
          <w:sz w:val="24"/>
        </w:rPr>
        <w:t>salute e alla sicurezza sul lavoro, adottando comportamenti corretti ai fini di salvaguardare la propria ed altrui salute. Conoscere ed utilizzare i dispositivi di protezione individuale.</w:t>
      </w:r>
    </w:p>
    <w:p w14:paraId="3A728BA0" w14:textId="77777777" w:rsidR="00D60996" w:rsidRPr="00F50D4C" w:rsidRDefault="00D60996" w:rsidP="00D60996">
      <w:pPr>
        <w:pStyle w:val="PreformattedText"/>
        <w:numPr>
          <w:ilvl w:val="0"/>
          <w:numId w:val="2"/>
        </w:numPr>
        <w:tabs>
          <w:tab w:val="left" w:pos="405"/>
        </w:tabs>
        <w:spacing w:after="113"/>
        <w:ind w:left="420" w:hanging="420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Comprendere ed utilizzare le principali terminologie tecniche in lingua italiana connesse alla pratica lavorativa.</w:t>
      </w:r>
    </w:p>
    <w:p w14:paraId="57634075" w14:textId="77777777" w:rsidR="00D60996" w:rsidRPr="00F50D4C" w:rsidRDefault="00D60996" w:rsidP="00D60996">
      <w:pPr>
        <w:pStyle w:val="PreformattedText"/>
        <w:spacing w:after="283"/>
        <w:ind w:left="435"/>
        <w:jc w:val="both"/>
        <w:rPr>
          <w:rFonts w:ascii="Times New Roman" w:hAnsi="Times New Roman"/>
        </w:rPr>
      </w:pPr>
      <w:r w:rsidRPr="00F50D4C">
        <w:rPr>
          <w:rFonts w:ascii="Times New Roman" w:hAnsi="Times New Roman"/>
        </w:rPr>
        <w:t>…………………………………………………………………………………………………....................................</w:t>
      </w:r>
    </w:p>
    <w:p w14:paraId="17E134CD" w14:textId="77777777" w:rsidR="001A6640" w:rsidRPr="00F50D4C" w:rsidRDefault="001A6640" w:rsidP="001A6640">
      <w:pPr>
        <w:pStyle w:val="Textbody"/>
        <w:jc w:val="both"/>
      </w:pPr>
    </w:p>
    <w:tbl>
      <w:tblPr>
        <w:tblW w:w="8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4350"/>
        <w:gridCol w:w="1755"/>
      </w:tblGrid>
      <w:tr w:rsidR="00F50D4C" w:rsidRPr="00F50D4C" w14:paraId="3ED1E3A0" w14:textId="77777777" w:rsidTr="001A6640">
        <w:trPr>
          <w:jc w:val="center"/>
        </w:trPr>
        <w:tc>
          <w:tcPr>
            <w:tcW w:w="819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3690D" w14:textId="77777777" w:rsidR="001A6640" w:rsidRPr="00F50D4C" w:rsidRDefault="001A6640">
            <w:pPr>
              <w:pStyle w:val="TableContents"/>
              <w:spacing w:before="142" w:after="142"/>
              <w:jc w:val="center"/>
              <w:rPr>
                <w:b/>
                <w:bCs/>
                <w:i/>
              </w:rPr>
            </w:pPr>
            <w:r w:rsidRPr="00F50D4C">
              <w:rPr>
                <w:b/>
                <w:bCs/>
                <w:i/>
              </w:rPr>
              <w:t>PERCORSO DI TIROCINIO FORMATIVO</w:t>
            </w:r>
          </w:p>
        </w:tc>
      </w:tr>
      <w:tr w:rsidR="00F50D4C" w:rsidRPr="00F50D4C" w14:paraId="0B0EFAA1" w14:textId="77777777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64B0B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Unità formativa 1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99747" w14:textId="77777777" w:rsidR="001A6640" w:rsidRPr="00F50D4C" w:rsidRDefault="001A6640">
            <w:pPr>
              <w:pStyle w:val="TableContents"/>
              <w:spacing w:after="283"/>
            </w:pPr>
            <w:r w:rsidRPr="00F50D4C">
              <w:t>Esprimersi in lingua italiana e Scrivere in lingua italiana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D2DB4" w14:textId="77777777" w:rsidR="001A6640" w:rsidRPr="00F50D4C" w:rsidRDefault="001A6640">
            <w:pPr>
              <w:pStyle w:val="TableContents"/>
              <w:spacing w:after="283"/>
              <w:jc w:val="center"/>
            </w:pPr>
          </w:p>
        </w:tc>
      </w:tr>
      <w:tr w:rsidR="00F50D4C" w:rsidRPr="00F50D4C" w14:paraId="4B763997" w14:textId="77777777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1BAB8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Unità formativa 2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550294" w14:textId="77777777" w:rsidR="001A6640" w:rsidRPr="00F50D4C" w:rsidRDefault="001A6640">
            <w:pPr>
              <w:pStyle w:val="TableContents"/>
              <w:spacing w:after="283"/>
            </w:pPr>
            <w:r w:rsidRPr="00F50D4C">
              <w:t>Sicurezza sul lavoro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0CA86" w14:textId="77777777" w:rsidR="001A6640" w:rsidRPr="00F50D4C" w:rsidRDefault="001A6640">
            <w:pPr>
              <w:pStyle w:val="TableContents"/>
              <w:spacing w:after="283"/>
              <w:jc w:val="center"/>
            </w:pPr>
          </w:p>
        </w:tc>
      </w:tr>
      <w:tr w:rsidR="00F50D4C" w:rsidRPr="00F50D4C" w14:paraId="35301F5E" w14:textId="77777777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C3791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Unità formativa 3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C63C2" w14:textId="77777777" w:rsidR="001A6640" w:rsidRPr="00F50D4C" w:rsidRDefault="001A6640">
            <w:pPr>
              <w:pStyle w:val="TableContents"/>
              <w:spacing w:after="283"/>
            </w:pP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BD826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 </w:t>
            </w:r>
          </w:p>
        </w:tc>
      </w:tr>
      <w:tr w:rsidR="00F50D4C" w:rsidRPr="00F50D4C" w14:paraId="3195F1EF" w14:textId="77777777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032C4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Unità formativa 4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845F8" w14:textId="77777777" w:rsidR="001A6640" w:rsidRPr="00F50D4C" w:rsidRDefault="001A6640">
            <w:pPr>
              <w:pStyle w:val="TableContents"/>
              <w:spacing w:after="283"/>
            </w:pPr>
            <w:r w:rsidRPr="00F50D4C"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120D8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 </w:t>
            </w:r>
          </w:p>
        </w:tc>
      </w:tr>
      <w:tr w:rsidR="00F50D4C" w:rsidRPr="00F50D4C" w14:paraId="59F16864" w14:textId="77777777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F3424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Unità formativa 5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302C83" w14:textId="77777777" w:rsidR="001A6640" w:rsidRPr="00F50D4C" w:rsidRDefault="001A6640">
            <w:pPr>
              <w:pStyle w:val="TableContents"/>
              <w:spacing w:after="283"/>
            </w:pPr>
            <w:r w:rsidRPr="00F50D4C"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8527D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 </w:t>
            </w:r>
          </w:p>
        </w:tc>
      </w:tr>
      <w:tr w:rsidR="00F50D4C" w:rsidRPr="00F50D4C" w14:paraId="5C5C74F7" w14:textId="77777777" w:rsidTr="001A6640">
        <w:trPr>
          <w:jc w:val="center"/>
        </w:trPr>
        <w:tc>
          <w:tcPr>
            <w:tcW w:w="20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3E9C26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Unità formativa 6</w:t>
            </w:r>
          </w:p>
        </w:tc>
        <w:tc>
          <w:tcPr>
            <w:tcW w:w="4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90CCA" w14:textId="77777777" w:rsidR="001A6640" w:rsidRPr="00F50D4C" w:rsidRDefault="001A6640">
            <w:pPr>
              <w:pStyle w:val="TableContents"/>
              <w:spacing w:after="283"/>
            </w:pPr>
            <w:r w:rsidRPr="00F50D4C"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C5097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 </w:t>
            </w:r>
          </w:p>
        </w:tc>
      </w:tr>
      <w:tr w:rsidR="001A6640" w:rsidRPr="00F50D4C" w14:paraId="5C9A2646" w14:textId="77777777" w:rsidTr="001A6640">
        <w:trPr>
          <w:jc w:val="center"/>
        </w:trPr>
        <w:tc>
          <w:tcPr>
            <w:tcW w:w="643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005D7" w14:textId="77777777" w:rsidR="001A6640" w:rsidRPr="00F50D4C" w:rsidRDefault="001A6640">
            <w:pPr>
              <w:pStyle w:val="TableContents"/>
              <w:spacing w:after="283"/>
            </w:pPr>
            <w:r w:rsidRPr="00F50D4C">
              <w:t>TOTALE MESI</w:t>
            </w:r>
          </w:p>
        </w:tc>
        <w:tc>
          <w:tcPr>
            <w:tcW w:w="17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CE857" w14:textId="77777777" w:rsidR="001A6640" w:rsidRPr="00F50D4C" w:rsidRDefault="001A6640">
            <w:pPr>
              <w:pStyle w:val="TableContents"/>
              <w:spacing w:after="283"/>
              <w:jc w:val="center"/>
            </w:pPr>
            <w:r w:rsidRPr="00F50D4C">
              <w:t> </w:t>
            </w:r>
          </w:p>
        </w:tc>
      </w:tr>
    </w:tbl>
    <w:p w14:paraId="20BB2F03" w14:textId="77777777" w:rsidR="001A6640" w:rsidRPr="00F50D4C" w:rsidRDefault="001A6640" w:rsidP="001A6640">
      <w:pPr>
        <w:pStyle w:val="Textbody"/>
      </w:pPr>
    </w:p>
    <w:p w14:paraId="66DEE185" w14:textId="77777777" w:rsidR="00D60996" w:rsidRPr="00F50D4C" w:rsidRDefault="00D60996" w:rsidP="00D60996">
      <w:pPr>
        <w:pStyle w:val="PreformattedText"/>
        <w:spacing w:after="113"/>
        <w:jc w:val="both"/>
        <w:rPr>
          <w:rFonts w:ascii="Times New Roman" w:hAnsi="Times New Roman"/>
          <w:sz w:val="24"/>
        </w:rPr>
      </w:pPr>
    </w:p>
    <w:p w14:paraId="261B956F" w14:textId="15AC9F59" w:rsidR="00D60996" w:rsidRPr="00F50D4C" w:rsidRDefault="00D60996" w:rsidP="00D60996">
      <w:pPr>
        <w:pStyle w:val="PreformattedText"/>
        <w:spacing w:after="113"/>
        <w:jc w:val="both"/>
        <w:rPr>
          <w:rFonts w:ascii="Times New Roman" w:hAnsi="Times New Roman"/>
          <w:b/>
          <w:bCs/>
          <w:sz w:val="24"/>
        </w:rPr>
      </w:pPr>
      <w:r w:rsidRPr="00F50D4C">
        <w:rPr>
          <w:rFonts w:ascii="Times New Roman" w:hAnsi="Times New Roman"/>
          <w:b/>
          <w:bCs/>
          <w:sz w:val="24"/>
        </w:rPr>
        <w:t>Polizze assicurative per il tirocinante:</w:t>
      </w:r>
    </w:p>
    <w:p w14:paraId="0B408617" w14:textId="77777777" w:rsidR="00D60996" w:rsidRPr="00F50D4C" w:rsidRDefault="00D60996" w:rsidP="00D60996">
      <w:pPr>
        <w:pStyle w:val="PreformattedText"/>
        <w:spacing w:after="113"/>
        <w:ind w:left="1065" w:hanging="360"/>
        <w:jc w:val="both"/>
      </w:pPr>
      <w:r w:rsidRPr="00F50D4C">
        <w:rPr>
          <w:rFonts w:ascii="Wingdings" w:hAnsi="Wingdings"/>
          <w:sz w:val="24"/>
        </w:rPr>
        <w:t></w:t>
      </w:r>
      <w:r w:rsidRPr="00F50D4C">
        <w:rPr>
          <w:rFonts w:ascii="Wingdings" w:hAnsi="Wingdings"/>
          <w:sz w:val="24"/>
        </w:rPr>
        <w:t></w:t>
      </w:r>
      <w:r w:rsidRPr="00F50D4C">
        <w:rPr>
          <w:rFonts w:ascii="Times New Roman" w:hAnsi="Times New Roman"/>
          <w:sz w:val="24"/>
        </w:rPr>
        <w:t>infortuni sul lavoro INAIL n°…………................................................................……….</w:t>
      </w:r>
    </w:p>
    <w:p w14:paraId="4564CDC3" w14:textId="77777777" w:rsidR="00D60996" w:rsidRPr="00F50D4C" w:rsidRDefault="00D60996" w:rsidP="00D60996">
      <w:pPr>
        <w:pStyle w:val="PreformattedText"/>
        <w:spacing w:after="113"/>
        <w:ind w:left="1065" w:hanging="360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ab/>
      </w:r>
    </w:p>
    <w:p w14:paraId="47368E87" w14:textId="77777777" w:rsidR="00D60996" w:rsidRPr="00F50D4C" w:rsidRDefault="00D60996" w:rsidP="00D60996">
      <w:pPr>
        <w:pStyle w:val="PreformattedText"/>
        <w:spacing w:after="113"/>
        <w:ind w:left="1065" w:hanging="360"/>
        <w:jc w:val="both"/>
      </w:pPr>
      <w:r w:rsidRPr="00F50D4C">
        <w:rPr>
          <w:rFonts w:ascii="Wingdings" w:hAnsi="Wingdings"/>
          <w:sz w:val="24"/>
        </w:rPr>
        <w:t></w:t>
      </w:r>
      <w:r w:rsidRPr="00F50D4C">
        <w:rPr>
          <w:rFonts w:ascii="Wingdings" w:hAnsi="Wingdings"/>
          <w:sz w:val="24"/>
        </w:rPr>
        <w:t></w:t>
      </w:r>
      <w:r w:rsidRPr="00F50D4C">
        <w:rPr>
          <w:rFonts w:ascii="Times New Roman" w:hAnsi="Times New Roman"/>
          <w:sz w:val="24"/>
        </w:rPr>
        <w:t>responsabilità civile posizione n°………….......................................................................</w:t>
      </w:r>
    </w:p>
    <w:p w14:paraId="13069EF9" w14:textId="77777777" w:rsidR="00D60996" w:rsidRPr="00F50D4C" w:rsidRDefault="00D60996" w:rsidP="00D60996">
      <w:pPr>
        <w:pStyle w:val="PreformattedText"/>
        <w:spacing w:after="113"/>
        <w:ind w:left="1065" w:hanging="360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ab/>
        <w:t>compagnia assicuratrice…...................................................................................…………</w:t>
      </w:r>
    </w:p>
    <w:p w14:paraId="000D6657" w14:textId="77777777" w:rsidR="00D60996" w:rsidRPr="00F50D4C" w:rsidRDefault="00D60996" w:rsidP="00D60996">
      <w:pPr>
        <w:pStyle w:val="PreformattedText"/>
        <w:spacing w:after="113"/>
        <w:ind w:left="1065" w:hanging="360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ab/>
      </w:r>
    </w:p>
    <w:p w14:paraId="1D1BCDB5" w14:textId="77777777" w:rsidR="00D60996" w:rsidRPr="00F50D4C" w:rsidRDefault="00D60996" w:rsidP="00D60996">
      <w:pPr>
        <w:pStyle w:val="PreformattedText"/>
        <w:spacing w:before="170" w:after="113"/>
        <w:jc w:val="both"/>
      </w:pPr>
      <w:r w:rsidRPr="00F50D4C">
        <w:rPr>
          <w:rFonts w:ascii="Times New Roman" w:hAnsi="Times New Roman"/>
          <w:b/>
          <w:bCs/>
          <w:sz w:val="24"/>
        </w:rPr>
        <w:t xml:space="preserve">Indennità di partecipazione mensile </w:t>
      </w:r>
      <w:proofErr w:type="gramStart"/>
      <w:r w:rsidRPr="00F50D4C">
        <w:rPr>
          <w:rFonts w:ascii="Times New Roman" w:hAnsi="Times New Roman"/>
          <w:b/>
          <w:bCs/>
          <w:sz w:val="24"/>
        </w:rPr>
        <w:t>Euro</w:t>
      </w:r>
      <w:proofErr w:type="gramEnd"/>
      <w:r w:rsidRPr="00F50D4C">
        <w:rPr>
          <w:rFonts w:ascii="Times New Roman" w:hAnsi="Times New Roman"/>
          <w:b/>
          <w:bCs/>
          <w:sz w:val="24"/>
        </w:rPr>
        <w:t xml:space="preserve"> </w:t>
      </w:r>
      <w:r w:rsidRPr="00F50D4C">
        <w:rPr>
          <w:rFonts w:ascii="Times New Roman" w:hAnsi="Times New Roman"/>
          <w:sz w:val="24"/>
        </w:rPr>
        <w:t>.....................................................</w:t>
      </w:r>
    </w:p>
    <w:p w14:paraId="7CDF85C3" w14:textId="77777777" w:rsidR="00D60996" w:rsidRPr="00F50D4C" w:rsidRDefault="00D60996" w:rsidP="001A6640">
      <w:pPr>
        <w:pStyle w:val="PreformattedText"/>
        <w:spacing w:after="283"/>
        <w:ind w:left="435"/>
        <w:jc w:val="both"/>
        <w:rPr>
          <w:rFonts w:ascii="Times New Roman" w:hAnsi="Times New Roman"/>
        </w:rPr>
      </w:pPr>
    </w:p>
    <w:p w14:paraId="37D01BB9" w14:textId="3E14BF39" w:rsidR="001A6640" w:rsidRPr="00F50D4C" w:rsidRDefault="001A6640" w:rsidP="001A6640">
      <w:pPr>
        <w:pStyle w:val="PreformattedText"/>
        <w:spacing w:after="113"/>
        <w:jc w:val="both"/>
      </w:pPr>
      <w:r w:rsidRPr="00F50D4C">
        <w:rPr>
          <w:rFonts w:ascii="Times New Roman" w:hAnsi="Times New Roman"/>
          <w:b/>
          <w:sz w:val="24"/>
        </w:rPr>
        <w:t>Facilitazioni Previste:</w:t>
      </w:r>
    </w:p>
    <w:p w14:paraId="45C45010" w14:textId="5CEA055F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L’</w:t>
      </w:r>
      <w:r w:rsidRPr="00F50D4C">
        <w:rPr>
          <w:rFonts w:ascii="Times New Roman" w:hAnsi="Times New Roman"/>
          <w:b/>
          <w:bCs/>
          <w:sz w:val="24"/>
        </w:rPr>
        <w:t>alloggio</w:t>
      </w:r>
      <w:r w:rsidRPr="00F50D4C">
        <w:rPr>
          <w:rFonts w:ascii="Times New Roman" w:hAnsi="Times New Roman"/>
          <w:sz w:val="24"/>
        </w:rPr>
        <w:t xml:space="preserve">, ubicato in via.................................................…  a………………...........................  /albergo /bed and breakfast /ammobiliato </w:t>
      </w:r>
      <w:proofErr w:type="spellStart"/>
      <w:r w:rsidRPr="00F50D4C">
        <w:rPr>
          <w:rFonts w:ascii="Times New Roman" w:hAnsi="Times New Roman"/>
          <w:sz w:val="24"/>
        </w:rPr>
        <w:t>ecc</w:t>
      </w:r>
      <w:proofErr w:type="spellEnd"/>
      <w:r w:rsidRPr="00F50D4C">
        <w:rPr>
          <w:rFonts w:ascii="Times New Roman" w:hAnsi="Times New Roman"/>
          <w:sz w:val="24"/>
        </w:rPr>
        <w:t>………........................ (eventuali altre agevolazioni)</w:t>
      </w:r>
      <w:r w:rsidR="00BF12A1" w:rsidRPr="00F50D4C">
        <w:rPr>
          <w:rFonts w:ascii="Times New Roman" w:hAnsi="Times New Roman"/>
          <w:sz w:val="24"/>
        </w:rPr>
        <w:t xml:space="preserve"> </w:t>
      </w:r>
      <w:r w:rsidRPr="00F50D4C">
        <w:rPr>
          <w:rFonts w:ascii="Times New Roman" w:hAnsi="Times New Roman"/>
          <w:sz w:val="24"/>
        </w:rPr>
        <w:t>………………………..................................................................................................</w:t>
      </w:r>
      <w:r w:rsidR="00BF12A1" w:rsidRPr="00F50D4C">
        <w:rPr>
          <w:rFonts w:ascii="Times New Roman" w:hAnsi="Times New Roman"/>
          <w:sz w:val="24"/>
        </w:rPr>
        <w:t>..........................</w:t>
      </w:r>
    </w:p>
    <w:p w14:paraId="1A591E8A" w14:textId="2BBBF226" w:rsidR="001A6640" w:rsidRPr="00F50D4C" w:rsidRDefault="001A6640" w:rsidP="001A6640">
      <w:pPr>
        <w:pStyle w:val="PreformattedText"/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Il soggetto ospitante a sua cura e spesa fornirà al</w:t>
      </w:r>
      <w:r w:rsidR="00B86C01" w:rsidRPr="00F50D4C">
        <w:rPr>
          <w:rFonts w:ascii="Times New Roman" w:hAnsi="Times New Roman"/>
          <w:sz w:val="24"/>
          <w:szCs w:val="24"/>
        </w:rPr>
        <w:t>/la</w:t>
      </w:r>
      <w:r w:rsidRPr="00F50D4C">
        <w:rPr>
          <w:rFonts w:ascii="Times New Roman" w:hAnsi="Times New Roman"/>
          <w:sz w:val="24"/>
          <w:szCs w:val="24"/>
        </w:rPr>
        <w:t xml:space="preserve"> tirocinante il </w:t>
      </w:r>
      <w:r w:rsidRPr="00F50D4C">
        <w:rPr>
          <w:rFonts w:ascii="Times New Roman" w:hAnsi="Times New Roman"/>
          <w:b/>
          <w:bCs/>
          <w:sz w:val="24"/>
          <w:szCs w:val="24"/>
        </w:rPr>
        <w:t>vitto</w:t>
      </w:r>
      <w:r w:rsidRPr="00F50D4C">
        <w:rPr>
          <w:rFonts w:ascii="Times New Roman" w:hAnsi="Times New Roman"/>
          <w:sz w:val="24"/>
          <w:szCs w:val="24"/>
        </w:rPr>
        <w:t xml:space="preserve"> con:</w:t>
      </w:r>
    </w:p>
    <w:p w14:paraId="67F5552B" w14:textId="5A38F620" w:rsidR="001A6640" w:rsidRPr="00F50D4C" w:rsidRDefault="001A6640" w:rsidP="001A6640">
      <w:pPr>
        <w:pStyle w:val="PreformattedText"/>
        <w:numPr>
          <w:ilvl w:val="0"/>
          <w:numId w:val="3"/>
        </w:numPr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Mensa aziendale</w:t>
      </w:r>
    </w:p>
    <w:p w14:paraId="56471466" w14:textId="6F9108D4" w:rsidR="0092076F" w:rsidRPr="00F50D4C" w:rsidRDefault="0092076F" w:rsidP="001A6640">
      <w:pPr>
        <w:pStyle w:val="PreformattedText"/>
        <w:numPr>
          <w:ilvl w:val="0"/>
          <w:numId w:val="3"/>
        </w:numPr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Convenzione con…………………………………………………………………………….</w:t>
      </w:r>
    </w:p>
    <w:p w14:paraId="49D145EF" w14:textId="77777777" w:rsidR="001A6640" w:rsidRPr="00F50D4C" w:rsidRDefault="001A6640" w:rsidP="001A6640">
      <w:pPr>
        <w:pStyle w:val="PreformattedText"/>
        <w:numPr>
          <w:ilvl w:val="0"/>
          <w:numId w:val="3"/>
        </w:numPr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Rimborso pasti per € mensili....................................................</w:t>
      </w:r>
    </w:p>
    <w:p w14:paraId="7C74D091" w14:textId="77777777" w:rsidR="001A6640" w:rsidRPr="00F50D4C" w:rsidRDefault="001A6640" w:rsidP="001A6640">
      <w:pPr>
        <w:pStyle w:val="PreformattedText"/>
        <w:numPr>
          <w:ilvl w:val="0"/>
          <w:numId w:val="3"/>
        </w:numPr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Buoni pasto da €..........................giornalieri</w:t>
      </w:r>
    </w:p>
    <w:p w14:paraId="28723659" w14:textId="77777777" w:rsidR="001A6640" w:rsidRPr="00F50D4C" w:rsidRDefault="001A6640" w:rsidP="001A6640">
      <w:pPr>
        <w:pStyle w:val="PreformattedText"/>
        <w:numPr>
          <w:ilvl w:val="0"/>
          <w:numId w:val="3"/>
        </w:numPr>
        <w:spacing w:after="113"/>
        <w:jc w:val="both"/>
        <w:rPr>
          <w:rFonts w:ascii="Times New Roman" w:hAnsi="Times New Roman"/>
          <w:sz w:val="24"/>
          <w:szCs w:val="24"/>
        </w:rPr>
      </w:pPr>
      <w:r w:rsidRPr="00F50D4C">
        <w:rPr>
          <w:rFonts w:ascii="Times New Roman" w:hAnsi="Times New Roman"/>
          <w:sz w:val="24"/>
          <w:szCs w:val="24"/>
        </w:rPr>
        <w:t>Erogazione pasti direttamente dal soggetto ospitante</w:t>
      </w:r>
    </w:p>
    <w:p w14:paraId="345DFE5D" w14:textId="647C1D4A" w:rsidR="001A6640" w:rsidRPr="00F50D4C" w:rsidRDefault="001A6640" w:rsidP="001A6640">
      <w:pPr>
        <w:pStyle w:val="PreformattedText"/>
        <w:spacing w:after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50D4C">
        <w:rPr>
          <w:rFonts w:ascii="Times New Roman" w:hAnsi="Times New Roman"/>
          <w:b/>
          <w:bCs/>
          <w:sz w:val="24"/>
          <w:szCs w:val="24"/>
        </w:rPr>
        <w:t>Il soggetto ospitante si obbliga al pagamento delle spese di viaggio del</w:t>
      </w:r>
      <w:r w:rsidR="00B86C01" w:rsidRPr="00F50D4C">
        <w:rPr>
          <w:rFonts w:ascii="Times New Roman" w:hAnsi="Times New Roman"/>
          <w:b/>
          <w:bCs/>
          <w:sz w:val="24"/>
          <w:szCs w:val="24"/>
        </w:rPr>
        <w:t>/la</w:t>
      </w:r>
      <w:r w:rsidRPr="00F50D4C">
        <w:rPr>
          <w:rFonts w:ascii="Times New Roman" w:hAnsi="Times New Roman"/>
          <w:b/>
          <w:bCs/>
          <w:sz w:val="24"/>
          <w:szCs w:val="24"/>
        </w:rPr>
        <w:t xml:space="preserve"> tirocinante per il suo eventuale rientro forzato nel paese di provenienza.</w:t>
      </w:r>
    </w:p>
    <w:p w14:paraId="14F40C55" w14:textId="77777777" w:rsidR="001A6640" w:rsidRPr="00F50D4C" w:rsidRDefault="001A6640" w:rsidP="001A6640">
      <w:pPr>
        <w:pStyle w:val="PreformattedText"/>
        <w:spacing w:after="28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89C47C" w14:textId="7D0F9C56" w:rsidR="001A6640" w:rsidRPr="00F50D4C" w:rsidRDefault="001A6640" w:rsidP="001A6640">
      <w:pPr>
        <w:pStyle w:val="PreformattedText"/>
        <w:spacing w:after="283"/>
        <w:rPr>
          <w:rFonts w:ascii="Times New Roman" w:hAnsi="Times New Roman"/>
          <w:b/>
          <w:sz w:val="24"/>
          <w:u w:val="single"/>
        </w:rPr>
      </w:pPr>
      <w:r w:rsidRPr="00F50D4C">
        <w:rPr>
          <w:rFonts w:ascii="Times New Roman" w:hAnsi="Times New Roman"/>
          <w:b/>
          <w:sz w:val="24"/>
          <w:u w:val="single"/>
        </w:rPr>
        <w:t xml:space="preserve">Obblighi </w:t>
      </w:r>
      <w:r w:rsidR="00B86C01" w:rsidRPr="00F50D4C">
        <w:rPr>
          <w:rFonts w:ascii="Times New Roman" w:hAnsi="Times New Roman"/>
          <w:b/>
          <w:sz w:val="24"/>
          <w:u w:val="single"/>
        </w:rPr>
        <w:t>d</w:t>
      </w:r>
      <w:r w:rsidRPr="00F50D4C">
        <w:rPr>
          <w:rFonts w:ascii="Times New Roman" w:hAnsi="Times New Roman"/>
          <w:b/>
          <w:sz w:val="24"/>
          <w:u w:val="single"/>
        </w:rPr>
        <w:t>el</w:t>
      </w:r>
      <w:r w:rsidR="00B86C01" w:rsidRPr="00F50D4C">
        <w:rPr>
          <w:rFonts w:ascii="Times New Roman" w:hAnsi="Times New Roman"/>
          <w:b/>
          <w:sz w:val="24"/>
          <w:u w:val="single"/>
        </w:rPr>
        <w:t>/la</w:t>
      </w:r>
      <w:r w:rsidRPr="00F50D4C">
        <w:rPr>
          <w:rFonts w:ascii="Times New Roman" w:hAnsi="Times New Roman"/>
          <w:b/>
          <w:sz w:val="24"/>
          <w:u w:val="single"/>
        </w:rPr>
        <w:t xml:space="preserve"> </w:t>
      </w:r>
      <w:r w:rsidR="00B86C01" w:rsidRPr="00F50D4C">
        <w:rPr>
          <w:rFonts w:ascii="Times New Roman" w:hAnsi="Times New Roman"/>
          <w:b/>
          <w:sz w:val="24"/>
          <w:u w:val="single"/>
        </w:rPr>
        <w:t>t</w:t>
      </w:r>
      <w:r w:rsidRPr="00F50D4C">
        <w:rPr>
          <w:rFonts w:ascii="Times New Roman" w:hAnsi="Times New Roman"/>
          <w:b/>
          <w:sz w:val="24"/>
          <w:u w:val="single"/>
        </w:rPr>
        <w:t>irocinante:</w:t>
      </w:r>
    </w:p>
    <w:p w14:paraId="4D43BE4F" w14:textId="77777777" w:rsidR="001A6640" w:rsidRPr="00F50D4C" w:rsidRDefault="001A6640" w:rsidP="001A6640">
      <w:pPr>
        <w:pStyle w:val="PreformattedText"/>
        <w:numPr>
          <w:ilvl w:val="0"/>
          <w:numId w:val="4"/>
        </w:numPr>
        <w:spacing w:after="28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seguire le indicazioni dei tutori e fare riferimento ad essi per qualsiasi esigenza di tipo organizzativo od altre evenienze;</w:t>
      </w:r>
    </w:p>
    <w:p w14:paraId="3AE8C0E1" w14:textId="77777777" w:rsidR="001A6640" w:rsidRPr="00F50D4C" w:rsidRDefault="001A6640" w:rsidP="001A6640">
      <w:pPr>
        <w:pStyle w:val="PreformattedText"/>
        <w:numPr>
          <w:ilvl w:val="0"/>
          <w:numId w:val="4"/>
        </w:numPr>
        <w:spacing w:after="28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rispettare gli obblighi di riservatezza circa i processi produttivi, prodotti o altre notizie relative all'azienda di cui venga a conoscenza, sia durante che dopo lo svolgimento del tirocinio;</w:t>
      </w:r>
    </w:p>
    <w:p w14:paraId="0E3C4BF6" w14:textId="7634AE15" w:rsidR="001A6640" w:rsidRPr="00F50D4C" w:rsidRDefault="001A6640" w:rsidP="001A6640">
      <w:pPr>
        <w:pStyle w:val="PreformattedText"/>
        <w:numPr>
          <w:ilvl w:val="0"/>
          <w:numId w:val="4"/>
        </w:numPr>
        <w:spacing w:after="28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 xml:space="preserve">rispettare i regolamenti aziendali e le norme in materia di </w:t>
      </w:r>
      <w:r w:rsidR="007E5360" w:rsidRPr="00F50D4C">
        <w:rPr>
          <w:rFonts w:ascii="Times New Roman" w:hAnsi="Times New Roman"/>
          <w:sz w:val="24"/>
        </w:rPr>
        <w:t>salute</w:t>
      </w:r>
      <w:r w:rsidRPr="00F50D4C">
        <w:rPr>
          <w:rFonts w:ascii="Times New Roman" w:hAnsi="Times New Roman"/>
          <w:sz w:val="24"/>
        </w:rPr>
        <w:t xml:space="preserve"> e sicurezza;</w:t>
      </w:r>
    </w:p>
    <w:p w14:paraId="3A3AD623" w14:textId="77777777" w:rsidR="001A6640" w:rsidRPr="00F50D4C" w:rsidRDefault="001A6640" w:rsidP="001A6640">
      <w:pPr>
        <w:pStyle w:val="PreformattedText"/>
        <w:numPr>
          <w:ilvl w:val="0"/>
          <w:numId w:val="4"/>
        </w:numPr>
        <w:spacing w:after="28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rispettare la normativa e i regolamenti in materia di immigrazione, in particolare, all'arrivo in Italia procedere con i soggetti promotore/ospitante alla richiesta del permesso di soggiorno, entro 8 gg dall'ingresso.</w:t>
      </w:r>
    </w:p>
    <w:p w14:paraId="7E35D846" w14:textId="77777777" w:rsidR="001A6640" w:rsidRPr="00F50D4C" w:rsidRDefault="001A6640" w:rsidP="001A6640">
      <w:pPr>
        <w:pStyle w:val="PreformattedText"/>
        <w:spacing w:after="283"/>
        <w:jc w:val="both"/>
        <w:rPr>
          <w:rFonts w:ascii="Times New Roman" w:hAnsi="Times New Roman"/>
          <w:sz w:val="24"/>
        </w:rPr>
      </w:pPr>
    </w:p>
    <w:p w14:paraId="72B6F448" w14:textId="4872878F" w:rsidR="001A6640" w:rsidRPr="00F50D4C" w:rsidRDefault="00BF12A1" w:rsidP="001A6640">
      <w:pPr>
        <w:pStyle w:val="PreformattedText"/>
        <w:spacing w:after="283"/>
        <w:jc w:val="both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 xml:space="preserve">Luogo </w:t>
      </w:r>
      <w:r w:rsidR="001A6640" w:rsidRPr="00F50D4C">
        <w:rPr>
          <w:rFonts w:ascii="Times New Roman" w:hAnsi="Times New Roman"/>
          <w:sz w:val="24"/>
        </w:rPr>
        <w:t>….......………………………l</w:t>
      </w:r>
      <w:r w:rsidRPr="00F50D4C">
        <w:rPr>
          <w:rFonts w:ascii="Times New Roman" w:hAnsi="Times New Roman"/>
          <w:sz w:val="24"/>
        </w:rPr>
        <w:t>ì</w:t>
      </w:r>
      <w:r w:rsidR="001A6640" w:rsidRPr="00F50D4C">
        <w:rPr>
          <w:rFonts w:ascii="Times New Roman" w:hAnsi="Times New Roman"/>
          <w:sz w:val="24"/>
        </w:rPr>
        <w:t xml:space="preserve"> ................. ……………..</w:t>
      </w:r>
    </w:p>
    <w:p w14:paraId="6FC65BEC" w14:textId="77777777" w:rsidR="001A6640" w:rsidRPr="00F50D4C" w:rsidRDefault="001A6640" w:rsidP="001A6640">
      <w:pPr>
        <w:pStyle w:val="PreformattedText"/>
        <w:spacing w:after="283"/>
        <w:jc w:val="both"/>
        <w:rPr>
          <w:rFonts w:ascii="Times New Roman" w:hAnsi="Times New Roman"/>
          <w:sz w:val="24"/>
        </w:rPr>
      </w:pPr>
    </w:p>
    <w:p w14:paraId="27C170FC" w14:textId="77777777" w:rsidR="001A6640" w:rsidRPr="00F50D4C" w:rsidRDefault="001A6640" w:rsidP="001A6640">
      <w:pPr>
        <w:pStyle w:val="PreformattedText"/>
        <w:spacing w:after="283"/>
        <w:rPr>
          <w:rFonts w:ascii="Times New Roman" w:hAnsi="Times New Roman"/>
          <w:sz w:val="24"/>
        </w:rPr>
      </w:pPr>
    </w:p>
    <w:p w14:paraId="43183DF3" w14:textId="77777777" w:rsidR="001A6640" w:rsidRPr="00F50D4C" w:rsidRDefault="001A6640" w:rsidP="001A6640">
      <w:pPr>
        <w:pStyle w:val="PreformattedText"/>
        <w:spacing w:after="28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firma per presa visione ed accettazione del tirocinante</w:t>
      </w:r>
    </w:p>
    <w:p w14:paraId="140D7B48" w14:textId="77777777" w:rsidR="001A6640" w:rsidRPr="00F50D4C" w:rsidRDefault="001A6640" w:rsidP="001A6640">
      <w:pPr>
        <w:pStyle w:val="PreformattedText"/>
        <w:spacing w:after="28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.............................................................</w:t>
      </w:r>
    </w:p>
    <w:p w14:paraId="643F3120" w14:textId="77777777" w:rsidR="001A6640" w:rsidRPr="00F50D4C" w:rsidRDefault="001A6640" w:rsidP="001A6640">
      <w:pPr>
        <w:pStyle w:val="PreformattedText"/>
        <w:spacing w:after="283"/>
        <w:rPr>
          <w:rFonts w:ascii="Times New Roman" w:hAnsi="Times New Roman"/>
          <w:sz w:val="24"/>
        </w:rPr>
      </w:pPr>
    </w:p>
    <w:p w14:paraId="5A9754EB" w14:textId="77777777" w:rsidR="004C5083" w:rsidRPr="00F50D4C" w:rsidRDefault="004C5083" w:rsidP="001A6640">
      <w:pPr>
        <w:pStyle w:val="PreformattedText"/>
        <w:spacing w:after="283"/>
        <w:rPr>
          <w:rFonts w:ascii="Times New Roman" w:hAnsi="Times New Roman"/>
          <w:sz w:val="24"/>
        </w:rPr>
      </w:pPr>
    </w:p>
    <w:p w14:paraId="674C8CC3" w14:textId="5E0756BC" w:rsidR="001A6640" w:rsidRPr="00F50D4C" w:rsidRDefault="001A6640" w:rsidP="001A6640">
      <w:pPr>
        <w:pStyle w:val="PreformattedText"/>
        <w:spacing w:after="28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>firma per il soggetto promotore</w:t>
      </w:r>
    </w:p>
    <w:p w14:paraId="7EC10381" w14:textId="6D6D9BD2" w:rsidR="001A6640" w:rsidRPr="00F50D4C" w:rsidRDefault="001A6640" w:rsidP="001A6640">
      <w:pPr>
        <w:pStyle w:val="PreformattedText"/>
        <w:spacing w:after="283"/>
      </w:pPr>
      <w:r w:rsidRPr="00F50D4C">
        <w:rPr>
          <w:rFonts w:ascii="Times New Roman" w:hAnsi="Times New Roman"/>
          <w:sz w:val="24"/>
        </w:rPr>
        <w:t>...........................................................</w:t>
      </w:r>
      <w:r w:rsidR="00BF12A1" w:rsidRPr="00F50D4C">
        <w:rPr>
          <w:rFonts w:ascii="Times New Roman" w:hAnsi="Times New Roman"/>
          <w:sz w:val="24"/>
        </w:rPr>
        <w:t>..</w:t>
      </w:r>
      <w:r w:rsidRPr="00F50D4C">
        <w:rPr>
          <w:rFonts w:ascii="Times New Roman" w:hAnsi="Times New Roman"/>
          <w:sz w:val="24"/>
        </w:rPr>
        <w:t>.</w:t>
      </w:r>
    </w:p>
    <w:p w14:paraId="4DB076EE" w14:textId="77777777" w:rsidR="001A6640" w:rsidRPr="00F50D4C" w:rsidRDefault="001A6640" w:rsidP="001A6640">
      <w:pPr>
        <w:pStyle w:val="PreformattedText"/>
        <w:spacing w:after="283"/>
        <w:rPr>
          <w:rFonts w:ascii="Times New Roman" w:hAnsi="Times New Roman"/>
          <w:sz w:val="24"/>
        </w:rPr>
      </w:pPr>
    </w:p>
    <w:p w14:paraId="26A08ADD" w14:textId="77777777" w:rsidR="004C5083" w:rsidRPr="00F50D4C" w:rsidRDefault="004C5083" w:rsidP="001A6640">
      <w:pPr>
        <w:pStyle w:val="PreformattedText"/>
        <w:spacing w:after="283"/>
        <w:rPr>
          <w:rFonts w:ascii="Times New Roman" w:hAnsi="Times New Roman"/>
          <w:sz w:val="24"/>
        </w:rPr>
      </w:pPr>
    </w:p>
    <w:p w14:paraId="05CF6719" w14:textId="7AA1A76A" w:rsidR="001A6640" w:rsidRPr="00F50D4C" w:rsidRDefault="001A6640" w:rsidP="001A6640">
      <w:pPr>
        <w:pStyle w:val="PreformattedText"/>
        <w:spacing w:after="283"/>
        <w:rPr>
          <w:rFonts w:ascii="Times New Roman" w:hAnsi="Times New Roman"/>
          <w:sz w:val="24"/>
        </w:rPr>
      </w:pPr>
      <w:r w:rsidRPr="00F50D4C">
        <w:rPr>
          <w:rFonts w:ascii="Times New Roman" w:hAnsi="Times New Roman"/>
          <w:sz w:val="24"/>
        </w:rPr>
        <w:t xml:space="preserve">firma per </w:t>
      </w:r>
      <w:r w:rsidR="007E5360" w:rsidRPr="00F50D4C">
        <w:rPr>
          <w:rFonts w:ascii="Times New Roman" w:hAnsi="Times New Roman"/>
          <w:sz w:val="24"/>
        </w:rPr>
        <w:t>il soggetto</w:t>
      </w:r>
      <w:r w:rsidRPr="00F50D4C">
        <w:rPr>
          <w:rFonts w:ascii="Times New Roman" w:hAnsi="Times New Roman"/>
          <w:sz w:val="24"/>
        </w:rPr>
        <w:t xml:space="preserve"> ospitante</w:t>
      </w:r>
    </w:p>
    <w:p w14:paraId="6B490D55" w14:textId="581828E7" w:rsidR="00C50E25" w:rsidRPr="00F50D4C" w:rsidRDefault="001A6640" w:rsidP="0092076F">
      <w:pPr>
        <w:pStyle w:val="PreformattedText"/>
        <w:spacing w:after="283"/>
      </w:pPr>
      <w:r w:rsidRPr="00F50D4C">
        <w:t>…</w:t>
      </w:r>
      <w:r w:rsidRPr="00F50D4C">
        <w:rPr>
          <w:rFonts w:ascii="Times New Roman" w:hAnsi="Times New Roman"/>
          <w:sz w:val="24"/>
        </w:rPr>
        <w:t>.........................................................</w:t>
      </w:r>
      <w:r w:rsidR="00BF12A1" w:rsidRPr="00F50D4C">
        <w:rPr>
          <w:rFonts w:ascii="Times New Roman" w:hAnsi="Times New Roman"/>
          <w:sz w:val="24"/>
        </w:rPr>
        <w:t>...</w:t>
      </w:r>
      <w:r w:rsidRPr="00F50D4C">
        <w:rPr>
          <w:rFonts w:ascii="Times New Roman" w:hAnsi="Times New Roman"/>
          <w:sz w:val="24"/>
        </w:rPr>
        <w:t>.</w:t>
      </w:r>
    </w:p>
    <w:sectPr w:rsidR="00C50E25" w:rsidRPr="00F50D4C" w:rsidSect="00D60996">
      <w:footerReference w:type="default" r:id="rId10"/>
      <w:pgSz w:w="11906" w:h="16838"/>
      <w:pgMar w:top="1417" w:right="1134" w:bottom="1134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1F29" w14:textId="77777777" w:rsidR="00B942DB" w:rsidRDefault="00B942DB" w:rsidP="00B142F5">
      <w:r>
        <w:separator/>
      </w:r>
    </w:p>
  </w:endnote>
  <w:endnote w:type="continuationSeparator" w:id="0">
    <w:p w14:paraId="72286E5D" w14:textId="77777777" w:rsidR="00B942DB" w:rsidRDefault="00B942DB" w:rsidP="00B1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5E7F" w14:textId="77777777" w:rsidR="00D60996" w:rsidRDefault="00D60996">
    <w:pPr>
      <w:pStyle w:val="Pidipagina"/>
      <w:jc w:val="right"/>
    </w:pPr>
    <w:r w:rsidRPr="00D60996">
      <w:rPr>
        <w:color w:val="4472C4"/>
        <w:sz w:val="20"/>
        <w:szCs w:val="20"/>
      </w:rPr>
      <w:t xml:space="preserve">pag. </w:t>
    </w:r>
    <w:r w:rsidRPr="00D60996">
      <w:rPr>
        <w:color w:val="4472C4"/>
        <w:sz w:val="20"/>
        <w:szCs w:val="20"/>
      </w:rPr>
      <w:fldChar w:fldCharType="begin"/>
    </w:r>
    <w:r w:rsidRPr="00D60996">
      <w:rPr>
        <w:color w:val="4472C4"/>
        <w:sz w:val="20"/>
        <w:szCs w:val="20"/>
      </w:rPr>
      <w:instrText>PAGE  \* Arabic</w:instrText>
    </w:r>
    <w:r w:rsidRPr="00D60996">
      <w:rPr>
        <w:color w:val="4472C4"/>
        <w:sz w:val="20"/>
        <w:szCs w:val="20"/>
      </w:rPr>
      <w:fldChar w:fldCharType="separate"/>
    </w:r>
    <w:r w:rsidRPr="00D60996">
      <w:rPr>
        <w:color w:val="4472C4"/>
        <w:sz w:val="20"/>
        <w:szCs w:val="20"/>
      </w:rPr>
      <w:t>1</w:t>
    </w:r>
    <w:r w:rsidRPr="00D60996">
      <w:rPr>
        <w:color w:val="4472C4"/>
        <w:sz w:val="20"/>
        <w:szCs w:val="20"/>
      </w:rPr>
      <w:fldChar w:fldCharType="end"/>
    </w:r>
  </w:p>
  <w:p w14:paraId="73F311C1" w14:textId="77777777" w:rsidR="00D60996" w:rsidRDefault="00D609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74FB" w14:textId="77777777" w:rsidR="00B942DB" w:rsidRDefault="00B942DB" w:rsidP="00B142F5">
      <w:r>
        <w:separator/>
      </w:r>
    </w:p>
  </w:footnote>
  <w:footnote w:type="continuationSeparator" w:id="0">
    <w:p w14:paraId="2C34A65A" w14:textId="77777777" w:rsidR="00B942DB" w:rsidRDefault="00B942DB" w:rsidP="00B1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F32"/>
    <w:multiLevelType w:val="multilevel"/>
    <w:tmpl w:val="DFF2FB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C56C8F"/>
    <w:multiLevelType w:val="multilevel"/>
    <w:tmpl w:val="E3D89B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352315E"/>
    <w:multiLevelType w:val="multilevel"/>
    <w:tmpl w:val="53C65A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84B4BA1"/>
    <w:multiLevelType w:val="multilevel"/>
    <w:tmpl w:val="4CE2CAE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DC"/>
    <w:rsid w:val="00185604"/>
    <w:rsid w:val="001A4FDC"/>
    <w:rsid w:val="001A6640"/>
    <w:rsid w:val="00224DB8"/>
    <w:rsid w:val="004C5083"/>
    <w:rsid w:val="007008A4"/>
    <w:rsid w:val="007E5360"/>
    <w:rsid w:val="00821272"/>
    <w:rsid w:val="0092076F"/>
    <w:rsid w:val="00A06561"/>
    <w:rsid w:val="00A6222F"/>
    <w:rsid w:val="00AC196F"/>
    <w:rsid w:val="00B142F5"/>
    <w:rsid w:val="00B86C01"/>
    <w:rsid w:val="00B942DB"/>
    <w:rsid w:val="00BF12A1"/>
    <w:rsid w:val="00C50E25"/>
    <w:rsid w:val="00C51BCF"/>
    <w:rsid w:val="00D60996"/>
    <w:rsid w:val="00F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6DB8"/>
  <w15:chartTrackingRefBased/>
  <w15:docId w15:val="{F4F2089E-F430-4E39-8E47-708F1520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64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1A6640"/>
    <w:pPr>
      <w:spacing w:after="120"/>
    </w:pPr>
  </w:style>
  <w:style w:type="paragraph" w:customStyle="1" w:styleId="PreformattedText">
    <w:name w:val="Preformatted Text"/>
    <w:basedOn w:val="Normale"/>
    <w:rsid w:val="001A6640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Normale"/>
    <w:rsid w:val="001A6640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142F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B142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142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B142F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i_f\AppData\Local\Microsoft\Windows\INetCache\Content.Outlook\4SF6YVUD\AllC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1" ma:contentTypeDescription="Creare un nuovo documento." ma:contentTypeScope="" ma:versionID="b6d08eb01d0235091f705f21b33b3a04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649272bbab306b8ac0def36015ada5c8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4F76E-4FAB-42F5-9C91-8CF876B9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EE5F9-8D41-44CE-B721-05997D51C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6F22F-3DD3-48BB-9A24-B1E45AEAA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AllC1.dot</Template>
  <TotalTime>1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Monti Fabrizia</cp:lastModifiedBy>
  <cp:revision>2</cp:revision>
  <cp:lastPrinted>2020-01-31T11:18:00Z</cp:lastPrinted>
  <dcterms:created xsi:type="dcterms:W3CDTF">2020-02-13T14:55:00Z</dcterms:created>
  <dcterms:modified xsi:type="dcterms:W3CDTF">2020-02-13T14:55:00Z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